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48" w:rsidRDefault="006B7D48" w:rsidP="006B7D4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Week 10 Report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Team: Dec1212 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 Temperature and humidity control for a chip-scale seed culture laboratory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Client &amp; Faculty Advisor: Dr. Liang Dong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Commitment thus far: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Narimdinda</w:t>
      </w:r>
      <w:proofErr w:type="spellEnd"/>
      <w:r>
        <w:rPr>
          <w:rFonts w:ascii="Times New Roman" w:hAnsi="Times New Roman" w:cs="Times New Roman"/>
        </w:rPr>
        <w:t xml:space="preserve"> Robert </w:t>
      </w:r>
      <w:proofErr w:type="spellStart"/>
      <w:r>
        <w:rPr>
          <w:rFonts w:ascii="Times New Roman" w:hAnsi="Times New Roman" w:cs="Times New Roman"/>
        </w:rPr>
        <w:t>Yann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>
        <w:rPr>
          <w:rFonts w:ascii="Times New Roman" w:hAnsi="Times New Roman" w:cs="Times New Roman"/>
        </w:rPr>
        <w:t xml:space="preserve"> – 30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 - 23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  <w:r>
        <w:rPr>
          <w:rFonts w:ascii="Times New Roman" w:hAnsi="Times New Roman" w:cs="Times New Roman"/>
        </w:rPr>
        <w:t xml:space="preserve"> – 32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Ashok P. </w:t>
      </w:r>
      <w:proofErr w:type="spellStart"/>
      <w:r>
        <w:rPr>
          <w:rFonts w:ascii="Times New Roman" w:hAnsi="Times New Roman" w:cs="Times New Roman"/>
        </w:rPr>
        <w:t>Rajan</w:t>
      </w:r>
      <w:proofErr w:type="spellEnd"/>
      <w:r>
        <w:rPr>
          <w:rFonts w:ascii="Times New Roman" w:hAnsi="Times New Roman" w:cs="Times New Roman"/>
        </w:rPr>
        <w:t xml:space="preserve"> – 35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Tianyu</w:t>
      </w:r>
      <w:proofErr w:type="spellEnd"/>
      <w:r>
        <w:rPr>
          <w:rFonts w:ascii="Times New Roman" w:hAnsi="Times New Roman" w:cs="Times New Roman"/>
        </w:rPr>
        <w:t xml:space="preserve"> Wang - 21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 - 18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Accomplishments of the past week</w:t>
      </w:r>
    </w:p>
    <w:p w:rsidR="006B7D48" w:rsidRDefault="006B7D48" w:rsidP="006B7D4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6B7D48" w:rsidRDefault="006B7D48" w:rsidP="006B7D4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Rehearsed presentation</w:t>
      </w:r>
    </w:p>
    <w:p w:rsidR="006B7D48" w:rsidRDefault="006B7D48" w:rsidP="006B7D48">
      <w:pPr>
        <w:pStyle w:val="ListParagraph"/>
        <w:jc w:val="both"/>
        <w:rPr>
          <w:rFonts w:ascii="Times New Roman" w:hAnsi="Times New Roman" w:cs="Times New Roman"/>
        </w:rPr>
      </w:pPr>
    </w:p>
    <w:p w:rsidR="006B7D48" w:rsidRDefault="006B7D48" w:rsidP="006B7D4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Plan for coming week</w:t>
      </w:r>
    </w:p>
    <w:p w:rsidR="006B7D48" w:rsidRDefault="006B7D48" w:rsidP="006B7D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project plan</w:t>
      </w:r>
    </w:p>
    <w:p w:rsidR="006B7D48" w:rsidRDefault="006B7D48" w:rsidP="006B7D4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work on individual sub-projects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Pending issues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None</w:t>
      </w:r>
    </w:p>
    <w:p w:rsidR="006B7D48" w:rsidRDefault="006B7D48" w:rsidP="006B7D4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Individual Contributions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Narimdinda</w:t>
      </w:r>
      <w:proofErr w:type="spellEnd"/>
      <w:r>
        <w:rPr>
          <w:rFonts w:ascii="Times New Roman" w:hAnsi="Times New Roman" w:cs="Times New Roman"/>
        </w:rPr>
        <w:t xml:space="preserve"> Robert </w:t>
      </w:r>
      <w:proofErr w:type="spellStart"/>
      <w:r>
        <w:rPr>
          <w:rFonts w:ascii="Times New Roman" w:hAnsi="Times New Roman" w:cs="Times New Roman"/>
        </w:rPr>
        <w:t>Yann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Bouda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B7D48" w:rsidRDefault="006B7D48" w:rsidP="006B7D4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prototyping a non-functional circuit for the sensor.</w:t>
      </w:r>
    </w:p>
    <w:p w:rsidR="006B7D48" w:rsidRDefault="006B7D48" w:rsidP="006B7D4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Sahan</w:t>
      </w:r>
      <w:proofErr w:type="spellEnd"/>
      <w:r>
        <w:rPr>
          <w:rFonts w:ascii="Times New Roman" w:hAnsi="Times New Roman" w:cs="Times New Roman"/>
        </w:rPr>
        <w:t xml:space="preserve"> Fernando:</w:t>
      </w:r>
    </w:p>
    <w:p w:rsidR="006B7D48" w:rsidRDefault="006B7D48" w:rsidP="006B7D4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Obtained a micro-controller to experiment with</w:t>
      </w:r>
    </w:p>
    <w:p w:rsidR="006B7D48" w:rsidRDefault="006B7D48" w:rsidP="006B7D4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a graduate student to discuss how to use the micro-controller</w:t>
      </w:r>
    </w:p>
    <w:p w:rsidR="006B7D48" w:rsidRDefault="006B7D48" w:rsidP="006B7D4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Ashok </w:t>
      </w:r>
      <w:proofErr w:type="spellStart"/>
      <w:r>
        <w:rPr>
          <w:rFonts w:ascii="Times New Roman" w:hAnsi="Times New Roman" w:cs="Times New Roman"/>
        </w:rPr>
        <w:t>P.Rajan</w:t>
      </w:r>
      <w:proofErr w:type="spellEnd"/>
      <w:r>
        <w:rPr>
          <w:rFonts w:ascii="Times New Roman" w:hAnsi="Times New Roman" w:cs="Times New Roman"/>
        </w:rPr>
        <w:t xml:space="preserve"> &amp; Sean </w:t>
      </w:r>
      <w:proofErr w:type="spellStart"/>
      <w:r>
        <w:rPr>
          <w:rFonts w:ascii="Times New Roman" w:hAnsi="Times New Roman" w:cs="Times New Roman"/>
        </w:rPr>
        <w:t>Belieu</w:t>
      </w:r>
      <w:proofErr w:type="spellEnd"/>
    </w:p>
    <w:p w:rsidR="006B7D48" w:rsidRDefault="006B7D48" w:rsidP="006B7D4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 preliminary </w:t>
      </w:r>
      <w:proofErr w:type="spellStart"/>
      <w:r>
        <w:rPr>
          <w:rFonts w:ascii="Times New Roman" w:hAnsi="Times New Roman" w:cs="Times New Roman"/>
        </w:rPr>
        <w:t>Verlog</w:t>
      </w:r>
      <w:proofErr w:type="spellEnd"/>
      <w:r>
        <w:rPr>
          <w:rFonts w:ascii="Times New Roman" w:hAnsi="Times New Roman" w:cs="Times New Roman"/>
        </w:rPr>
        <w:t xml:space="preserve"> Code</w:t>
      </w:r>
    </w:p>
    <w:p w:rsidR="006B7D48" w:rsidRDefault="006B7D48" w:rsidP="006B7D48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project plan presentation</w:t>
      </w:r>
    </w:p>
    <w:p w:rsidR="006B7D48" w:rsidRDefault="006B7D48" w:rsidP="006B7D48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6B7D48" w:rsidRDefault="006B7D48" w:rsidP="006B7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on the Project </w:t>
      </w:r>
      <w:proofErr w:type="spellStart"/>
      <w:r>
        <w:rPr>
          <w:rFonts w:ascii="Times New Roman" w:hAnsi="Times New Roman" w:cs="Times New Roman"/>
        </w:rPr>
        <w:t>PlanTianyu</w:t>
      </w:r>
      <w:proofErr w:type="spellEnd"/>
      <w:r>
        <w:rPr>
          <w:rFonts w:ascii="Times New Roman" w:hAnsi="Times New Roman" w:cs="Times New Roman"/>
        </w:rPr>
        <w:t xml:space="preserve"> Wang &amp; </w:t>
      </w:r>
      <w:proofErr w:type="spellStart"/>
      <w:r>
        <w:rPr>
          <w:rFonts w:ascii="Times New Roman" w:hAnsi="Times New Roman" w:cs="Times New Roman"/>
        </w:rPr>
        <w:t>Zhaokui</w:t>
      </w:r>
      <w:proofErr w:type="spellEnd"/>
      <w:r>
        <w:rPr>
          <w:rFonts w:ascii="Times New Roman" w:hAnsi="Times New Roman" w:cs="Times New Roman"/>
        </w:rPr>
        <w:t xml:space="preserve"> Wang</w:t>
      </w:r>
    </w:p>
    <w:p w:rsidR="006B7D48" w:rsidRDefault="006B7D48" w:rsidP="006B7D4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progress</w:t>
      </w:r>
    </w:p>
    <w:p w:rsidR="006B7D48" w:rsidRDefault="006B7D48" w:rsidP="006B7D4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the project plan presentation</w:t>
      </w:r>
    </w:p>
    <w:p w:rsidR="006B7D48" w:rsidRDefault="006B7D48" w:rsidP="006B7D48"/>
    <w:p w:rsidR="00716D2E" w:rsidRPr="006B7D48" w:rsidRDefault="00716D2E" w:rsidP="006B7D48"/>
    <w:sectPr w:rsidR="00716D2E" w:rsidRPr="006B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C7" w:rsidRDefault="00726DC7" w:rsidP="00702DBC">
      <w:pPr>
        <w:spacing w:after="0" w:line="240" w:lineRule="auto"/>
      </w:pPr>
      <w:r>
        <w:separator/>
      </w:r>
    </w:p>
  </w:endnote>
  <w:end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Default="009A5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Default="009A51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Default="009A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C7" w:rsidRDefault="00726DC7" w:rsidP="00702DBC">
      <w:pPr>
        <w:spacing w:after="0" w:line="240" w:lineRule="auto"/>
      </w:pPr>
      <w:r>
        <w:separator/>
      </w:r>
    </w:p>
  </w:footnote>
  <w:footnote w:type="continuationSeparator" w:id="0">
    <w:p w:rsidR="00726DC7" w:rsidRDefault="00726DC7" w:rsidP="0070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Default="009A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BC" w:rsidRDefault="006B7D48" w:rsidP="00702DBC">
    <w:pPr>
      <w:pStyle w:val="Header"/>
      <w:jc w:val="right"/>
    </w:pPr>
    <w:r>
      <w:t>04/09</w:t>
    </w:r>
    <w:bookmarkStart w:id="0" w:name="_GoBack"/>
    <w:bookmarkEnd w:id="0"/>
    <w:r w:rsidR="00702DBC">
      <w:t>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AB" w:rsidRDefault="009A5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652"/>
    <w:multiLevelType w:val="hybridMultilevel"/>
    <w:tmpl w:val="FC107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C6012"/>
    <w:multiLevelType w:val="hybridMultilevel"/>
    <w:tmpl w:val="A0C2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2C7"/>
    <w:multiLevelType w:val="hybridMultilevel"/>
    <w:tmpl w:val="006C9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E7E11"/>
    <w:multiLevelType w:val="hybridMultilevel"/>
    <w:tmpl w:val="4114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9370D"/>
    <w:multiLevelType w:val="hybridMultilevel"/>
    <w:tmpl w:val="03F67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85B88"/>
    <w:multiLevelType w:val="hybridMultilevel"/>
    <w:tmpl w:val="EFA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B594D"/>
    <w:multiLevelType w:val="hybridMultilevel"/>
    <w:tmpl w:val="F2E60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63BD7"/>
    <w:multiLevelType w:val="hybridMultilevel"/>
    <w:tmpl w:val="227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D6145"/>
    <w:multiLevelType w:val="hybridMultilevel"/>
    <w:tmpl w:val="E458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260A"/>
    <w:multiLevelType w:val="hybridMultilevel"/>
    <w:tmpl w:val="E6C0002E"/>
    <w:lvl w:ilvl="0" w:tplc="26086B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7489"/>
    <w:multiLevelType w:val="hybridMultilevel"/>
    <w:tmpl w:val="DD3A9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7314E"/>
    <w:multiLevelType w:val="hybridMultilevel"/>
    <w:tmpl w:val="FA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3E08"/>
    <w:multiLevelType w:val="hybridMultilevel"/>
    <w:tmpl w:val="4B22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5"/>
    <w:rsid w:val="000E0225"/>
    <w:rsid w:val="002B5102"/>
    <w:rsid w:val="003B68CC"/>
    <w:rsid w:val="006B7D48"/>
    <w:rsid w:val="00702DBC"/>
    <w:rsid w:val="00716D2E"/>
    <w:rsid w:val="00726DC7"/>
    <w:rsid w:val="00741C02"/>
    <w:rsid w:val="008C7FE4"/>
    <w:rsid w:val="009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C"/>
  </w:style>
  <w:style w:type="paragraph" w:styleId="Footer">
    <w:name w:val="footer"/>
    <w:basedOn w:val="Normal"/>
    <w:link w:val="FooterChar"/>
    <w:uiPriority w:val="99"/>
    <w:unhideWhenUsed/>
    <w:rsid w:val="0070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BC"/>
  </w:style>
  <w:style w:type="paragraph" w:styleId="ListParagraph">
    <w:name w:val="List Paragraph"/>
    <w:basedOn w:val="Normal"/>
    <w:uiPriority w:val="34"/>
    <w:qFormat/>
    <w:rsid w:val="0070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9FF00348.dotm</Template>
  <TotalTime>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Belieu, Sean P</cp:lastModifiedBy>
  <cp:revision>5</cp:revision>
  <dcterms:created xsi:type="dcterms:W3CDTF">2012-04-09T15:20:00Z</dcterms:created>
  <dcterms:modified xsi:type="dcterms:W3CDTF">2012-04-16T15:25:00Z</dcterms:modified>
</cp:coreProperties>
</file>