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DE0" w14:textId="167375C5" w:rsidR="003C1F70" w:rsidRDefault="00C068DF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4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E1442E" w:rsidRPr="00E1442E">
        <w:rPr>
          <w:rFonts w:ascii="Times New Roman" w:hAnsi="Times New Roman" w:cs="Times New Roman"/>
          <w:b/>
          <w:i/>
          <w:u w:val="single"/>
        </w:rPr>
        <w:t>Reports</w:t>
      </w:r>
      <w:r w:rsidR="0052680C">
        <w:rPr>
          <w:rFonts w:ascii="Times New Roman" w:hAnsi="Times New Roman" w:cs="Times New Roman"/>
          <w:b/>
          <w:i/>
          <w:u w:val="single"/>
        </w:rPr>
        <w:t xml:space="preserve"> – Dec1212 </w:t>
      </w:r>
    </w:p>
    <w:p w14:paraId="1FC98D87" w14:textId="5FE4B4AC" w:rsidR="002202B1" w:rsidRPr="0052680C" w:rsidRDefault="0052680C" w:rsidP="00607ED8">
      <w:pPr>
        <w:jc w:val="both"/>
        <w:rPr>
          <w:rFonts w:ascii="Times New Roman" w:hAnsi="Times New Roman" w:cs="Times New Roman"/>
          <w:b/>
        </w:rPr>
      </w:pPr>
      <w:r w:rsidRPr="0052680C">
        <w:rPr>
          <w:rFonts w:ascii="Times New Roman" w:hAnsi="Times New Roman" w:cs="Times New Roman"/>
          <w:b/>
        </w:rPr>
        <w:t>[Temperature and humidity control for a chip-scale seed culture laboratory]</w:t>
      </w:r>
    </w:p>
    <w:p w14:paraId="12473010" w14:textId="77777777" w:rsidR="0018458C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28680EC7" w14:textId="5A2E9DC6" w:rsidR="00976E5E" w:rsidRDefault="00C068DF" w:rsidP="00C068D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meeting with the advisor this week, we had a big switch on the project plan. We are </w:t>
      </w:r>
      <w:r w:rsidR="00821C7F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 xml:space="preserve">working on a different </w:t>
      </w:r>
      <w:r w:rsidR="00821C7F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>, but which has the same idea.</w:t>
      </w:r>
    </w:p>
    <w:p w14:paraId="7B589328" w14:textId="0D378429" w:rsidR="00C068DF" w:rsidRDefault="00C068DF" w:rsidP="00C068D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advisor</w:t>
      </w:r>
      <w:r w:rsidR="00297F8A">
        <w:rPr>
          <w:rFonts w:ascii="Times New Roman" w:hAnsi="Times New Roman" w:cs="Times New Roman"/>
        </w:rPr>
        <w:t>/client</w:t>
      </w:r>
      <w:r>
        <w:rPr>
          <w:rFonts w:ascii="Times New Roman" w:hAnsi="Times New Roman" w:cs="Times New Roman"/>
        </w:rPr>
        <w:t xml:space="preserve"> </w:t>
      </w:r>
      <w:r w:rsidR="00120622">
        <w:rPr>
          <w:rFonts w:ascii="Times New Roman" w:hAnsi="Times New Roman" w:cs="Times New Roman"/>
        </w:rPr>
        <w:t>assigned us new tasks, pairing us in sub-groups of two people</w:t>
      </w:r>
      <w:r>
        <w:rPr>
          <w:rFonts w:ascii="Times New Roman" w:hAnsi="Times New Roman" w:cs="Times New Roman"/>
        </w:rPr>
        <w:t>.</w:t>
      </w:r>
    </w:p>
    <w:p w14:paraId="34EAD70E" w14:textId="49679ECE" w:rsidR="00C068DF" w:rsidRDefault="00C068DF" w:rsidP="00C068D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&amp; Ashok </w:t>
      </w:r>
      <w:proofErr w:type="spellStart"/>
      <w:r>
        <w:rPr>
          <w:rFonts w:ascii="Times New Roman" w:hAnsi="Times New Roman" w:cs="Times New Roman"/>
        </w:rPr>
        <w:t>P.Rajan</w:t>
      </w:r>
      <w:proofErr w:type="spellEnd"/>
      <w:r>
        <w:rPr>
          <w:rFonts w:ascii="Times New Roman" w:hAnsi="Times New Roman" w:cs="Times New Roman"/>
        </w:rPr>
        <w:t xml:space="preserve"> – working out the logic to control 10 different solenoids to control the movement of liquid in the channels and to pick a specific growth chamber out of 128</w:t>
      </w:r>
      <w:r w:rsidR="00821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growth chambers.</w:t>
      </w:r>
    </w:p>
    <w:p w14:paraId="403D47D8" w14:textId="769906A7" w:rsidR="00C068DF" w:rsidRDefault="00821C7F" w:rsidP="00C068D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 &amp; </w:t>
      </w:r>
      <w:proofErr w:type="spellStart"/>
      <w:r>
        <w:rPr>
          <w:rFonts w:ascii="Times New Roman" w:hAnsi="Times New Roman" w:cs="Times New Roman"/>
        </w:rPr>
        <w:t>Narimdinda</w:t>
      </w:r>
      <w:proofErr w:type="spellEnd"/>
      <w:r w:rsidR="00C06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>
        <w:rPr>
          <w:rFonts w:ascii="Times New Roman" w:hAnsi="Times New Roman" w:cs="Times New Roman"/>
        </w:rPr>
        <w:t xml:space="preserve"> – Did </w:t>
      </w:r>
      <w:r w:rsidR="00C068DF">
        <w:rPr>
          <w:rFonts w:ascii="Times New Roman" w:hAnsi="Times New Roman" w:cs="Times New Roman"/>
        </w:rPr>
        <w:t xml:space="preserve">all sensor related research. Only focusing on temperature and humidity sensors. </w:t>
      </w:r>
      <w:r>
        <w:rPr>
          <w:rFonts w:ascii="Times New Roman" w:hAnsi="Times New Roman" w:cs="Times New Roman"/>
        </w:rPr>
        <w:t>Designing and creating</w:t>
      </w:r>
      <w:r w:rsidR="00C068DF">
        <w:rPr>
          <w:rFonts w:ascii="Times New Roman" w:hAnsi="Times New Roman" w:cs="Times New Roman"/>
        </w:rPr>
        <w:t xml:space="preserve"> a circuit</w:t>
      </w:r>
      <w:r>
        <w:rPr>
          <w:rFonts w:ascii="Times New Roman" w:hAnsi="Times New Roman" w:cs="Times New Roman"/>
        </w:rPr>
        <w:t xml:space="preserve"> on a</w:t>
      </w:r>
      <w:r w:rsidR="00C06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PCB</w:t>
      </w:r>
      <w:r w:rsidR="00C068DF">
        <w:rPr>
          <w:rFonts w:ascii="Times New Roman" w:hAnsi="Times New Roman" w:cs="Times New Roman"/>
        </w:rPr>
        <w:t xml:space="preserve"> board to be </w:t>
      </w:r>
      <w:r>
        <w:rPr>
          <w:rFonts w:ascii="Times New Roman" w:hAnsi="Times New Roman" w:cs="Times New Roman"/>
        </w:rPr>
        <w:t>connected to the growth chamber/s.</w:t>
      </w:r>
    </w:p>
    <w:p w14:paraId="2FCB2B21" w14:textId="07532891" w:rsidR="00C068DF" w:rsidRDefault="00C068DF" w:rsidP="00C068D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Tianyu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21C7F">
        <w:rPr>
          <w:rFonts w:ascii="Times New Roman" w:hAnsi="Times New Roman" w:cs="Times New Roman"/>
        </w:rPr>
        <w:t xml:space="preserve">Design </w:t>
      </w:r>
      <w:r>
        <w:rPr>
          <w:rFonts w:ascii="Times New Roman" w:hAnsi="Times New Roman" w:cs="Times New Roman"/>
        </w:rPr>
        <w:t>the interface between liquid and air solenoid channels that are placed under the growth chambers.</w:t>
      </w:r>
    </w:p>
    <w:p w14:paraId="6F439BBF" w14:textId="0375DCA0" w:rsidR="00C068DF" w:rsidRPr="00C068DF" w:rsidRDefault="00C068DF" w:rsidP="00C068D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 up with the 1</w:t>
      </w:r>
      <w:r w:rsidRPr="00C068D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draft of the project plan.</w:t>
      </w:r>
    </w:p>
    <w:p w14:paraId="27BE2C06" w14:textId="77777777" w:rsidR="002202B1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03611528" w14:textId="4B7E79A9" w:rsidR="00C068DF" w:rsidRDefault="00821C7F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on </w:t>
      </w:r>
      <w:r w:rsidR="00694874">
        <w:rPr>
          <w:rFonts w:ascii="Times New Roman" w:hAnsi="Times New Roman" w:cs="Times New Roman"/>
        </w:rPr>
        <w:t>possible</w:t>
      </w:r>
      <w:r>
        <w:rPr>
          <w:rFonts w:ascii="Times New Roman" w:hAnsi="Times New Roman" w:cs="Times New Roman"/>
        </w:rPr>
        <w:t xml:space="preserve"> </w:t>
      </w:r>
      <w:r w:rsidR="00C068DF">
        <w:rPr>
          <w:rFonts w:ascii="Times New Roman" w:hAnsi="Times New Roman" w:cs="Times New Roman"/>
        </w:rPr>
        <w:t>solenoids</w:t>
      </w:r>
      <w:r>
        <w:rPr>
          <w:rFonts w:ascii="Times New Roman" w:hAnsi="Times New Roman" w:cs="Times New Roman"/>
        </w:rPr>
        <w:t xml:space="preserve"> (2 way solenoids)</w:t>
      </w:r>
      <w:r w:rsidR="00C068DF">
        <w:rPr>
          <w:rFonts w:ascii="Times New Roman" w:hAnsi="Times New Roman" w:cs="Times New Roman"/>
        </w:rPr>
        <w:t>.</w:t>
      </w:r>
    </w:p>
    <w:p w14:paraId="2ED9D923" w14:textId="556D0FEF" w:rsidR="00C068DF" w:rsidRDefault="00694874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</w:t>
      </w:r>
      <w:r w:rsidR="00C068DF">
        <w:rPr>
          <w:rFonts w:ascii="Times New Roman" w:hAnsi="Times New Roman" w:cs="Times New Roman"/>
        </w:rPr>
        <w:t xml:space="preserve"> circuit</w:t>
      </w:r>
      <w:r>
        <w:rPr>
          <w:rFonts w:ascii="Times New Roman" w:hAnsi="Times New Roman" w:cs="Times New Roman"/>
        </w:rPr>
        <w:t xml:space="preserve"> layout</w:t>
      </w:r>
      <w:r w:rsidR="00C068DF">
        <w:rPr>
          <w:rFonts w:ascii="Times New Roman" w:hAnsi="Times New Roman" w:cs="Times New Roman"/>
        </w:rPr>
        <w:t xml:space="preserve"> for the </w:t>
      </w:r>
      <w:proofErr w:type="spellStart"/>
      <w:r w:rsidR="00C068DF">
        <w:rPr>
          <w:rFonts w:ascii="Times New Roman" w:hAnsi="Times New Roman" w:cs="Times New Roman"/>
        </w:rPr>
        <w:t>Sensiron</w:t>
      </w:r>
      <w:proofErr w:type="spellEnd"/>
      <w:r w:rsidR="00C068DF">
        <w:rPr>
          <w:rFonts w:ascii="Times New Roman" w:hAnsi="Times New Roman" w:cs="Times New Roman"/>
        </w:rPr>
        <w:t xml:space="preserve"> SHT 1X (temperature and humidity sensor).</w:t>
      </w:r>
    </w:p>
    <w:p w14:paraId="16DE6380" w14:textId="411EB082" w:rsidR="00C068DF" w:rsidRPr="00C068DF" w:rsidRDefault="00821C7F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exploration</w:t>
      </w:r>
      <w:r w:rsidR="00C068DF">
        <w:rPr>
          <w:rFonts w:ascii="Times New Roman" w:hAnsi="Times New Roman" w:cs="Times New Roman"/>
        </w:rPr>
        <w:t xml:space="preserve"> about micro-channels and micro-fluid logic.</w:t>
      </w:r>
    </w:p>
    <w:p w14:paraId="6C2E2650" w14:textId="77777777" w:rsidR="002202B1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75B49F5A" w14:textId="7C2E5B27" w:rsidR="00C068DF" w:rsidRPr="00C068DF" w:rsidRDefault="00694874" w:rsidP="00C068D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sudden change in the nature of the project, several adjustments need to be made to get the project back on track.</w:t>
      </w:r>
    </w:p>
    <w:p w14:paraId="6C7457BA" w14:textId="68A21624" w:rsidR="00C068DF" w:rsidRPr="00C068DF" w:rsidRDefault="00694874" w:rsidP="00C068D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Re-c</w:t>
      </w:r>
      <w:r w:rsidR="00821C7F">
        <w:rPr>
          <w:rFonts w:ascii="Times New Roman" w:hAnsi="Times New Roman" w:cs="Times New Roman"/>
        </w:rPr>
        <w:t xml:space="preserve">reation of </w:t>
      </w:r>
      <w:r w:rsidR="00821C7F" w:rsidRPr="00C068DF">
        <w:rPr>
          <w:rFonts w:ascii="Times New Roman" w:hAnsi="Times New Roman" w:cs="Times New Roman"/>
        </w:rPr>
        <w:t>class</w:t>
      </w:r>
      <w:r w:rsidR="00C068DF" w:rsidRPr="00C068DF">
        <w:rPr>
          <w:rFonts w:ascii="Times New Roman" w:hAnsi="Times New Roman" w:cs="Times New Roman"/>
        </w:rPr>
        <w:t xml:space="preserve"> presentation</w:t>
      </w:r>
      <w:r>
        <w:rPr>
          <w:rFonts w:ascii="Times New Roman" w:hAnsi="Times New Roman" w:cs="Times New Roman"/>
        </w:rPr>
        <w:t xml:space="preserve"> after change in natu</w:t>
      </w:r>
      <w:bookmarkStart w:id="0" w:name="_GoBack"/>
      <w:bookmarkEnd w:id="0"/>
      <w:r>
        <w:rPr>
          <w:rFonts w:ascii="Times New Roman" w:hAnsi="Times New Roman" w:cs="Times New Roman"/>
        </w:rPr>
        <w:t>re of project</w:t>
      </w:r>
      <w:r w:rsidR="00C068DF" w:rsidRPr="00C068DF">
        <w:rPr>
          <w:rFonts w:ascii="Times New Roman" w:hAnsi="Times New Roman" w:cs="Times New Roman"/>
        </w:rPr>
        <w:t>.</w:t>
      </w:r>
    </w:p>
    <w:p w14:paraId="02C6BB1D" w14:textId="77777777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2809F98E" w14:textId="21B77755" w:rsidR="00195702" w:rsidRDefault="002202B1" w:rsidP="00607ED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Leader</w:t>
      </w:r>
    </w:p>
    <w:p w14:paraId="3FF21812" w14:textId="2D01C61F" w:rsidR="008B6470" w:rsidRDefault="008B6470" w:rsidP="008B647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B6470">
        <w:rPr>
          <w:rFonts w:ascii="Times New Roman" w:hAnsi="Times New Roman" w:cs="Times New Roman"/>
        </w:rPr>
        <w:t>Compiled the project plan.</w:t>
      </w:r>
    </w:p>
    <w:p w14:paraId="381A6E13" w14:textId="6719C8DD" w:rsidR="008B6470" w:rsidRPr="008B6470" w:rsidRDefault="008B6470" w:rsidP="008B647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Work plan for the project plan.</w:t>
      </w:r>
    </w:p>
    <w:p w14:paraId="558F3DEA" w14:textId="6F4F5BD3" w:rsidR="008B6470" w:rsidRDefault="002202B1" w:rsidP="00607ED8">
      <w:pPr>
        <w:jc w:val="both"/>
        <w:rPr>
          <w:rFonts w:ascii="Times New Roman" w:hAnsi="Times New Roman" w:cs="Times New Roman"/>
          <w:b/>
          <w:i/>
        </w:rPr>
      </w:pPr>
      <w:r w:rsidRPr="00E1442E">
        <w:rPr>
          <w:rFonts w:ascii="Times New Roman" w:hAnsi="Times New Roman" w:cs="Times New Roman"/>
        </w:rPr>
        <w:t xml:space="preserve">Sean </w:t>
      </w:r>
      <w:proofErr w:type="spellStart"/>
      <w:r w:rsidRPr="00E1442E">
        <w:rPr>
          <w:rFonts w:ascii="Times New Roman" w:hAnsi="Times New Roman" w:cs="Times New Roman"/>
        </w:rPr>
        <w:t>Belieu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  <w:i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Webmaster</w:t>
      </w:r>
    </w:p>
    <w:p w14:paraId="5282A889" w14:textId="0637C6BA" w:rsidR="008B6470" w:rsidRDefault="008B6470" w:rsidP="008B647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B6470">
        <w:rPr>
          <w:rFonts w:ascii="Times New Roman" w:hAnsi="Times New Roman" w:cs="Times New Roman"/>
        </w:rPr>
        <w:t>Worked on the Functional and non-functional requirements for the project plan.</w:t>
      </w:r>
    </w:p>
    <w:p w14:paraId="5D41C94C" w14:textId="3F0194ED" w:rsidR="008B6470" w:rsidRPr="008B6470" w:rsidRDefault="008B6470" w:rsidP="008B647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research and came up with questions for client on solenoids on specification</w:t>
      </w:r>
      <w:r w:rsidR="00915378">
        <w:rPr>
          <w:rFonts w:ascii="Times New Roman" w:hAnsi="Times New Roman" w:cs="Times New Roman"/>
        </w:rPr>
        <w:t xml:space="preserve"> with Ashok</w:t>
      </w:r>
      <w:r>
        <w:rPr>
          <w:rFonts w:ascii="Times New Roman" w:hAnsi="Times New Roman" w:cs="Times New Roman"/>
        </w:rPr>
        <w:t>.</w:t>
      </w:r>
    </w:p>
    <w:p w14:paraId="542E6AD2" w14:textId="4D77E68F" w:rsidR="008C19B6" w:rsidRDefault="002202B1" w:rsidP="003C1F70">
      <w:pPr>
        <w:jc w:val="both"/>
        <w:rPr>
          <w:rFonts w:ascii="Times New Roman" w:hAnsi="Times New Roman" w:cs="Times New Roman"/>
          <w:b/>
          <w:i/>
        </w:rPr>
      </w:pPr>
      <w:r w:rsidRPr="00E1442E">
        <w:rPr>
          <w:rFonts w:ascii="Times New Roman" w:hAnsi="Times New Roman" w:cs="Times New Roman"/>
        </w:rPr>
        <w:t xml:space="preserve">Ashok P. </w:t>
      </w:r>
      <w:proofErr w:type="spellStart"/>
      <w:r w:rsidRPr="00E1442E">
        <w:rPr>
          <w:rFonts w:ascii="Times New Roman" w:hAnsi="Times New Roman" w:cs="Times New Roman"/>
        </w:rPr>
        <w:t>Rajan</w:t>
      </w:r>
      <w:proofErr w:type="spellEnd"/>
      <w:r w:rsidRPr="00E1442E">
        <w:rPr>
          <w:rFonts w:ascii="Times New Roman" w:hAnsi="Times New Roman" w:cs="Times New Roman"/>
        </w:rPr>
        <w:t xml:space="preserve"> – </w:t>
      </w:r>
      <w:r w:rsidRPr="00E1442E">
        <w:rPr>
          <w:rFonts w:ascii="Times New Roman" w:hAnsi="Times New Roman" w:cs="Times New Roman"/>
          <w:b/>
          <w:i/>
        </w:rPr>
        <w:t xml:space="preserve">Communication </w:t>
      </w:r>
      <w:proofErr w:type="spellStart"/>
      <w:r w:rsidRPr="00E1442E">
        <w:rPr>
          <w:rFonts w:ascii="Times New Roman" w:hAnsi="Times New Roman" w:cs="Times New Roman"/>
          <w:b/>
          <w:i/>
        </w:rPr>
        <w:t>Liason</w:t>
      </w:r>
      <w:proofErr w:type="spellEnd"/>
    </w:p>
    <w:p w14:paraId="4E4CEEAD" w14:textId="124EBA07" w:rsidR="008B6470" w:rsidRDefault="008B6470" w:rsidP="008B647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B6470">
        <w:rPr>
          <w:rFonts w:ascii="Times New Roman" w:hAnsi="Times New Roman" w:cs="Times New Roman"/>
        </w:rPr>
        <w:t xml:space="preserve">Set up separate meeting with advisor to talk about the project change with Sean </w:t>
      </w:r>
      <w:proofErr w:type="spellStart"/>
      <w:r w:rsidRPr="008B6470">
        <w:rPr>
          <w:rFonts w:ascii="Times New Roman" w:hAnsi="Times New Roman" w:cs="Times New Roman"/>
        </w:rPr>
        <w:t>Belieu</w:t>
      </w:r>
      <w:proofErr w:type="spellEnd"/>
      <w:r w:rsidRPr="008B6470">
        <w:rPr>
          <w:rFonts w:ascii="Times New Roman" w:hAnsi="Times New Roman" w:cs="Times New Roman"/>
        </w:rPr>
        <w:t>.</w:t>
      </w:r>
    </w:p>
    <w:p w14:paraId="63946C8D" w14:textId="50153D94" w:rsidR="00915378" w:rsidRPr="008B6470" w:rsidRDefault="00915378" w:rsidP="008B647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System block diagram for the project plan.</w:t>
      </w:r>
    </w:p>
    <w:p w14:paraId="34DB9EB4" w14:textId="77777777" w:rsidR="002202B1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Sahan</w:t>
      </w:r>
      <w:proofErr w:type="spellEnd"/>
      <w:r w:rsidRPr="00E1442E">
        <w:rPr>
          <w:rFonts w:ascii="Times New Roman" w:hAnsi="Times New Roman" w:cs="Times New Roman"/>
        </w:rPr>
        <w:t xml:space="preserve"> Fernando</w:t>
      </w:r>
    </w:p>
    <w:p w14:paraId="074738C1" w14:textId="77777777" w:rsidR="00C068DF" w:rsidRPr="00C068DF" w:rsidRDefault="00C068DF" w:rsidP="00C068DF">
      <w:pPr>
        <w:jc w:val="both"/>
        <w:rPr>
          <w:rFonts w:ascii="Times New Roman" w:hAnsi="Times New Roman" w:cs="Times New Roman"/>
          <w:b/>
        </w:rPr>
      </w:pPr>
    </w:p>
    <w:p w14:paraId="5259059A" w14:textId="77777777" w:rsidR="00C068DF" w:rsidRPr="00C068DF" w:rsidRDefault="00C068DF" w:rsidP="00C068DF">
      <w:pPr>
        <w:jc w:val="both"/>
        <w:rPr>
          <w:rFonts w:ascii="Times New Roman" w:hAnsi="Times New Roman" w:cs="Times New Roman"/>
          <w:b/>
        </w:rPr>
      </w:pPr>
    </w:p>
    <w:p w14:paraId="3C38B558" w14:textId="77777777" w:rsidR="00C068DF" w:rsidRPr="00C068DF" w:rsidRDefault="00C068DF" w:rsidP="00C068DF">
      <w:pPr>
        <w:jc w:val="both"/>
        <w:rPr>
          <w:rFonts w:ascii="Times New Roman" w:hAnsi="Times New Roman" w:cs="Times New Roman"/>
          <w:b/>
        </w:rPr>
      </w:pPr>
    </w:p>
    <w:p w14:paraId="71E0EF4D" w14:textId="4AA746AE" w:rsidR="008B6470" w:rsidRDefault="00C068DF" w:rsidP="008B647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B6470">
        <w:rPr>
          <w:rFonts w:ascii="Times New Roman" w:hAnsi="Times New Roman" w:cs="Times New Roman"/>
        </w:rPr>
        <w:t xml:space="preserve">Researched temperature sensors and their control circuits. Attended weekly meetings and worked on the project plan. </w:t>
      </w:r>
    </w:p>
    <w:p w14:paraId="5DBC95F5" w14:textId="26D1B165" w:rsidR="008B6470" w:rsidRPr="008B6470" w:rsidRDefault="008B6470" w:rsidP="008B647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user interface description for the project plan.</w:t>
      </w:r>
    </w:p>
    <w:p w14:paraId="6047B7E8" w14:textId="77777777" w:rsidR="008B6470" w:rsidRDefault="008C19B6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195702">
        <w:rPr>
          <w:rFonts w:ascii="Times New Roman" w:hAnsi="Times New Roman" w:cs="Times New Roman"/>
        </w:rPr>
        <w:t>,</w:t>
      </w:r>
      <w:r w:rsidR="00195702" w:rsidRPr="00195702">
        <w:rPr>
          <w:rFonts w:ascii="Times New Roman" w:hAnsi="Times New Roman" w:cs="Times New Roman"/>
        </w:rPr>
        <w:t xml:space="preserve"> </w:t>
      </w:r>
    </w:p>
    <w:p w14:paraId="2115E6E6" w14:textId="6F596FAA" w:rsidR="008B6470" w:rsidRDefault="008B6470" w:rsidP="00C068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deliverables section for the project plan.</w:t>
      </w:r>
      <w:r w:rsidR="00195702" w:rsidRPr="008B6470">
        <w:rPr>
          <w:rFonts w:ascii="Times New Roman" w:hAnsi="Times New Roman" w:cs="Times New Roman"/>
        </w:rPr>
        <w:t xml:space="preserve"> </w:t>
      </w:r>
    </w:p>
    <w:p w14:paraId="714354A3" w14:textId="4ADDF44D" w:rsidR="008B6470" w:rsidRPr="008B6470" w:rsidRDefault="008B6470" w:rsidP="00C068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a meeting with advisor on liquid and air channel with </w:t>
      </w: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</w:t>
      </w:r>
      <w:proofErr w:type="spellEnd"/>
      <w:r>
        <w:rPr>
          <w:rFonts w:ascii="Times New Roman" w:hAnsi="Times New Roman" w:cs="Times New Roman"/>
        </w:rPr>
        <w:t>.</w:t>
      </w:r>
    </w:p>
    <w:p w14:paraId="06A3B027" w14:textId="03A30C27" w:rsidR="002202B1" w:rsidRDefault="00195702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Zhaokui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</w:p>
    <w:p w14:paraId="7E47B3D2" w14:textId="3DD2DEDD" w:rsidR="008B6470" w:rsidRPr="008B6470" w:rsidRDefault="008B6470" w:rsidP="008B647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market and literature survey for the project plan.</w:t>
      </w:r>
    </w:p>
    <w:p w14:paraId="3472576B" w14:textId="21906955" w:rsidR="00195702" w:rsidRPr="00E1442E" w:rsidRDefault="00195702" w:rsidP="00607ED8">
      <w:pPr>
        <w:jc w:val="both"/>
        <w:rPr>
          <w:rFonts w:ascii="Times New Roman" w:hAnsi="Times New Roman" w:cs="Times New Roman"/>
        </w:rPr>
      </w:pPr>
    </w:p>
    <w:p w14:paraId="12848C72" w14:textId="7D073B50" w:rsidR="008C19B6" w:rsidRPr="003C1F70" w:rsidRDefault="008C19B6" w:rsidP="003C1F70">
      <w:pPr>
        <w:jc w:val="both"/>
        <w:rPr>
          <w:rFonts w:ascii="Times New Roman" w:hAnsi="Times New Roman" w:cs="Times New Roman"/>
        </w:rPr>
      </w:pPr>
    </w:p>
    <w:sectPr w:rsidR="008C19B6" w:rsidRPr="003C1F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EAEA" w14:textId="77777777" w:rsidR="00297F8A" w:rsidRDefault="00297F8A" w:rsidP="003C1F70">
      <w:pPr>
        <w:spacing w:after="0" w:line="240" w:lineRule="auto"/>
      </w:pPr>
      <w:r>
        <w:separator/>
      </w:r>
    </w:p>
  </w:endnote>
  <w:endnote w:type="continuationSeparator" w:id="0">
    <w:p w14:paraId="430C7621" w14:textId="77777777" w:rsidR="00297F8A" w:rsidRDefault="00297F8A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6D40" w14:textId="77777777" w:rsidR="00297F8A" w:rsidRDefault="00297F8A" w:rsidP="003C1F70">
      <w:pPr>
        <w:spacing w:after="0" w:line="240" w:lineRule="auto"/>
      </w:pPr>
      <w:r>
        <w:separator/>
      </w:r>
    </w:p>
  </w:footnote>
  <w:footnote w:type="continuationSeparator" w:id="0">
    <w:p w14:paraId="45FAE2EC" w14:textId="77777777" w:rsidR="00297F8A" w:rsidRDefault="00297F8A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28E" w14:textId="41094761" w:rsidR="00297F8A" w:rsidRDefault="00297F8A">
    <w:pPr>
      <w:pStyle w:val="Header"/>
    </w:pPr>
    <w:r>
      <w:tab/>
    </w:r>
    <w:r>
      <w:tab/>
      <w:t>02/13/2012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37E"/>
    <w:multiLevelType w:val="hybridMultilevel"/>
    <w:tmpl w:val="5706D8EE"/>
    <w:lvl w:ilvl="0" w:tplc="8C3A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F6232"/>
    <w:multiLevelType w:val="hybridMultilevel"/>
    <w:tmpl w:val="41AC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309"/>
    <w:multiLevelType w:val="hybridMultilevel"/>
    <w:tmpl w:val="D9DC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915"/>
    <w:multiLevelType w:val="hybridMultilevel"/>
    <w:tmpl w:val="BB3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6FBE"/>
    <w:multiLevelType w:val="hybridMultilevel"/>
    <w:tmpl w:val="1C125FA6"/>
    <w:lvl w:ilvl="0" w:tplc="04F2F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13667"/>
    <w:multiLevelType w:val="hybridMultilevel"/>
    <w:tmpl w:val="42F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6B3A"/>
    <w:multiLevelType w:val="hybridMultilevel"/>
    <w:tmpl w:val="815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14E80"/>
    <w:multiLevelType w:val="hybridMultilevel"/>
    <w:tmpl w:val="082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4BE0"/>
    <w:multiLevelType w:val="hybridMultilevel"/>
    <w:tmpl w:val="3EC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124FA"/>
    <w:multiLevelType w:val="hybridMultilevel"/>
    <w:tmpl w:val="C538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F118C"/>
    <w:multiLevelType w:val="hybridMultilevel"/>
    <w:tmpl w:val="6830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D20C6"/>
    <w:multiLevelType w:val="hybridMultilevel"/>
    <w:tmpl w:val="E268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9"/>
  </w:num>
  <w:num w:numId="5">
    <w:abstractNumId w:val="21"/>
  </w:num>
  <w:num w:numId="6">
    <w:abstractNumId w:val="6"/>
  </w:num>
  <w:num w:numId="7">
    <w:abstractNumId w:val="10"/>
  </w:num>
  <w:num w:numId="8">
    <w:abstractNumId w:val="20"/>
  </w:num>
  <w:num w:numId="9">
    <w:abstractNumId w:val="16"/>
  </w:num>
  <w:num w:numId="10">
    <w:abstractNumId w:val="8"/>
  </w:num>
  <w:num w:numId="11">
    <w:abstractNumId w:val="24"/>
  </w:num>
  <w:num w:numId="12">
    <w:abstractNumId w:val="19"/>
  </w:num>
  <w:num w:numId="13">
    <w:abstractNumId w:val="26"/>
  </w:num>
  <w:num w:numId="14">
    <w:abstractNumId w:val="28"/>
  </w:num>
  <w:num w:numId="15">
    <w:abstractNumId w:val="4"/>
  </w:num>
  <w:num w:numId="16">
    <w:abstractNumId w:val="14"/>
  </w:num>
  <w:num w:numId="17">
    <w:abstractNumId w:val="27"/>
  </w:num>
  <w:num w:numId="18">
    <w:abstractNumId w:val="18"/>
  </w:num>
  <w:num w:numId="19">
    <w:abstractNumId w:val="1"/>
  </w:num>
  <w:num w:numId="20">
    <w:abstractNumId w:val="11"/>
  </w:num>
  <w:num w:numId="21">
    <w:abstractNumId w:val="25"/>
  </w:num>
  <w:num w:numId="22">
    <w:abstractNumId w:val="23"/>
  </w:num>
  <w:num w:numId="23">
    <w:abstractNumId w:val="5"/>
  </w:num>
  <w:num w:numId="24">
    <w:abstractNumId w:val="15"/>
  </w:num>
  <w:num w:numId="25">
    <w:abstractNumId w:val="22"/>
  </w:num>
  <w:num w:numId="26">
    <w:abstractNumId w:val="7"/>
  </w:num>
  <w:num w:numId="27">
    <w:abstractNumId w:val="2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20622"/>
    <w:rsid w:val="0018458C"/>
    <w:rsid w:val="00195702"/>
    <w:rsid w:val="00201344"/>
    <w:rsid w:val="0021592B"/>
    <w:rsid w:val="002202B1"/>
    <w:rsid w:val="0022794C"/>
    <w:rsid w:val="00297F8A"/>
    <w:rsid w:val="003C1F70"/>
    <w:rsid w:val="0052680C"/>
    <w:rsid w:val="00527C93"/>
    <w:rsid w:val="00607ED8"/>
    <w:rsid w:val="00694874"/>
    <w:rsid w:val="00795F64"/>
    <w:rsid w:val="008148A3"/>
    <w:rsid w:val="00821C7F"/>
    <w:rsid w:val="00846448"/>
    <w:rsid w:val="008B6470"/>
    <w:rsid w:val="008C19B6"/>
    <w:rsid w:val="00915378"/>
    <w:rsid w:val="00976E5E"/>
    <w:rsid w:val="00A21FC7"/>
    <w:rsid w:val="00AC4549"/>
    <w:rsid w:val="00B80958"/>
    <w:rsid w:val="00BA37D2"/>
    <w:rsid w:val="00C068DF"/>
    <w:rsid w:val="00C653BE"/>
    <w:rsid w:val="00E1442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6B4CB817.dotm</Template>
  <TotalTime>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Rajan, Ashok P</cp:lastModifiedBy>
  <cp:revision>5</cp:revision>
  <dcterms:created xsi:type="dcterms:W3CDTF">2012-02-13T16:25:00Z</dcterms:created>
  <dcterms:modified xsi:type="dcterms:W3CDTF">2012-02-13T16:47:00Z</dcterms:modified>
</cp:coreProperties>
</file>