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A3DE0" w14:textId="3BCCD4F3" w:rsidR="003C1F70" w:rsidRDefault="00DF155F" w:rsidP="00607ED8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Week 6</w:t>
      </w:r>
      <w:r w:rsidR="002202B1" w:rsidRPr="00E1442E">
        <w:rPr>
          <w:rFonts w:ascii="Times New Roman" w:hAnsi="Times New Roman" w:cs="Times New Roman"/>
          <w:b/>
          <w:i/>
          <w:u w:val="single"/>
        </w:rPr>
        <w:t xml:space="preserve"> </w:t>
      </w:r>
      <w:r w:rsidR="00E1442E" w:rsidRPr="00E1442E">
        <w:rPr>
          <w:rFonts w:ascii="Times New Roman" w:hAnsi="Times New Roman" w:cs="Times New Roman"/>
          <w:b/>
          <w:i/>
          <w:u w:val="single"/>
        </w:rPr>
        <w:t>Reports</w:t>
      </w:r>
      <w:r w:rsidR="0052680C">
        <w:rPr>
          <w:rFonts w:ascii="Times New Roman" w:hAnsi="Times New Roman" w:cs="Times New Roman"/>
          <w:b/>
          <w:i/>
          <w:u w:val="single"/>
        </w:rPr>
        <w:t xml:space="preserve"> – Dec1212 </w:t>
      </w:r>
    </w:p>
    <w:p w14:paraId="1FC98D87" w14:textId="5FE4B4AC" w:rsidR="002202B1" w:rsidRPr="0052680C" w:rsidRDefault="0052680C" w:rsidP="00607ED8">
      <w:pPr>
        <w:jc w:val="both"/>
        <w:rPr>
          <w:rFonts w:ascii="Times New Roman" w:hAnsi="Times New Roman" w:cs="Times New Roman"/>
          <w:b/>
        </w:rPr>
      </w:pPr>
      <w:r w:rsidRPr="0052680C">
        <w:rPr>
          <w:rFonts w:ascii="Times New Roman" w:hAnsi="Times New Roman" w:cs="Times New Roman"/>
          <w:b/>
        </w:rPr>
        <w:t>[Temperature and humidity control for a chip-scale seed culture laboratory]</w:t>
      </w:r>
    </w:p>
    <w:p w14:paraId="12473010" w14:textId="77777777" w:rsidR="0018458C" w:rsidRPr="00E1442E" w:rsidRDefault="002202B1" w:rsidP="00795F64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Accomplishments of the past week</w:t>
      </w:r>
    </w:p>
    <w:p w14:paraId="0721F4A3" w14:textId="41D38913" w:rsidR="00A571A9" w:rsidRDefault="00DF155F" w:rsidP="00A571A9">
      <w:pPr>
        <w:pStyle w:val="ListParagraph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 has been created and uploaded onto the ISU domain. We have uploaded the weekly reports on the website.</w:t>
      </w:r>
    </w:p>
    <w:p w14:paraId="27A3CA4F" w14:textId="6031787E" w:rsidR="00DF155F" w:rsidRDefault="00DF155F" w:rsidP="00A571A9">
      <w:pPr>
        <w:pStyle w:val="ListParagraph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decided which solenoids to use for the project.</w:t>
      </w:r>
    </w:p>
    <w:p w14:paraId="7AE27EDE" w14:textId="7F99E2D0" w:rsidR="00DF155F" w:rsidRDefault="00DF155F" w:rsidP="00A571A9">
      <w:pPr>
        <w:pStyle w:val="ListParagraph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Contacted </w:t>
      </w:r>
      <w:proofErr w:type="spellStart"/>
      <w:r>
        <w:rPr>
          <w:rFonts w:ascii="Times New Roman" w:hAnsi="Times New Roman" w:cs="Times New Roman"/>
        </w:rPr>
        <w:t>Sensirion</w:t>
      </w:r>
      <w:proofErr w:type="spellEnd"/>
      <w:r>
        <w:rPr>
          <w:rFonts w:ascii="Times New Roman" w:hAnsi="Times New Roman" w:cs="Times New Roman"/>
        </w:rPr>
        <w:t xml:space="preserve"> to get information about SHT1X. Waiting to hear back from the company.</w:t>
      </w:r>
    </w:p>
    <w:p w14:paraId="22EA7DCA" w14:textId="18E884ED" w:rsidR="00DF155F" w:rsidRDefault="00DF155F" w:rsidP="00A571A9">
      <w:pPr>
        <w:pStyle w:val="ListParagraph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 the weekly report as a group.</w:t>
      </w:r>
    </w:p>
    <w:p w14:paraId="27BE2C06" w14:textId="77777777" w:rsidR="002202B1" w:rsidRDefault="002202B1" w:rsidP="00795F64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Plan for coming week</w:t>
      </w:r>
    </w:p>
    <w:p w14:paraId="74B378E6" w14:textId="2DEFAA1B" w:rsidR="00DF155F" w:rsidRDefault="00DF155F" w:rsidP="00C068D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distributors with specific questions regarding products to make sure it is compatible with the system we have in the lab.</w:t>
      </w:r>
    </w:p>
    <w:p w14:paraId="243204D2" w14:textId="12DE0593" w:rsidR="00DF155F" w:rsidRPr="003F5C65" w:rsidRDefault="00DF155F" w:rsidP="003F5C6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 up with </w:t>
      </w:r>
      <w:proofErr w:type="spellStart"/>
      <w:r>
        <w:rPr>
          <w:rFonts w:ascii="Times New Roman" w:hAnsi="Times New Roman" w:cs="Times New Roman"/>
        </w:rPr>
        <w:t>Dr.Mani</w:t>
      </w:r>
      <w:proofErr w:type="spellEnd"/>
      <w:r>
        <w:rPr>
          <w:rFonts w:ascii="Times New Roman" w:hAnsi="Times New Roman" w:cs="Times New Roman"/>
        </w:rPr>
        <w:t xml:space="preserve"> Mina on acquiring products for our project.</w:t>
      </w:r>
    </w:p>
    <w:p w14:paraId="6C2E2650" w14:textId="77777777" w:rsidR="002202B1" w:rsidRDefault="002202B1" w:rsidP="008C19B6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Pending issues</w:t>
      </w:r>
    </w:p>
    <w:p w14:paraId="5C577E31" w14:textId="7B821815" w:rsidR="003F5C65" w:rsidRPr="003F5C65" w:rsidRDefault="003F5C65" w:rsidP="003F5C65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No pending issues.</w:t>
      </w:r>
    </w:p>
    <w:p w14:paraId="02C6BB1D" w14:textId="521DCD3D" w:rsidR="002202B1" w:rsidRPr="00E1442E" w:rsidRDefault="002202B1" w:rsidP="008C19B6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Individual Contributions</w:t>
      </w:r>
    </w:p>
    <w:p w14:paraId="2809F98E" w14:textId="1A64ECDF" w:rsidR="00195702" w:rsidRDefault="002202B1" w:rsidP="00607ED8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E1442E">
        <w:rPr>
          <w:rFonts w:ascii="Times New Roman" w:hAnsi="Times New Roman" w:cs="Times New Roman"/>
        </w:rPr>
        <w:t>Narimdinda</w:t>
      </w:r>
      <w:proofErr w:type="spellEnd"/>
      <w:r w:rsidRPr="00E1442E">
        <w:rPr>
          <w:rFonts w:ascii="Times New Roman" w:hAnsi="Times New Roman" w:cs="Times New Roman"/>
        </w:rPr>
        <w:t xml:space="preserve"> Robert </w:t>
      </w:r>
      <w:proofErr w:type="spellStart"/>
      <w:r w:rsidRPr="00E1442E">
        <w:rPr>
          <w:rFonts w:ascii="Times New Roman" w:hAnsi="Times New Roman" w:cs="Times New Roman"/>
        </w:rPr>
        <w:t>Yann</w:t>
      </w:r>
      <w:proofErr w:type="spellEnd"/>
      <w:r w:rsidRPr="00E1442E">
        <w:rPr>
          <w:rFonts w:ascii="Times New Roman" w:hAnsi="Times New Roman" w:cs="Times New Roman"/>
        </w:rPr>
        <w:t xml:space="preserve"> </w:t>
      </w:r>
      <w:proofErr w:type="spellStart"/>
      <w:r w:rsidRPr="00E1442E">
        <w:rPr>
          <w:rFonts w:ascii="Times New Roman" w:hAnsi="Times New Roman" w:cs="Times New Roman"/>
        </w:rPr>
        <w:t>Bouda</w:t>
      </w:r>
      <w:proofErr w:type="spellEnd"/>
      <w:r w:rsidRPr="00E1442E">
        <w:rPr>
          <w:rFonts w:ascii="Times New Roman" w:hAnsi="Times New Roman" w:cs="Times New Roman"/>
        </w:rPr>
        <w:t xml:space="preserve"> </w:t>
      </w:r>
      <w:r w:rsidR="00DF155F">
        <w:rPr>
          <w:rFonts w:ascii="Times New Roman" w:hAnsi="Times New Roman" w:cs="Times New Roman"/>
        </w:rPr>
        <w:t xml:space="preserve">&amp; </w:t>
      </w:r>
      <w:proofErr w:type="spellStart"/>
      <w:r w:rsidR="00DF155F">
        <w:rPr>
          <w:rFonts w:ascii="Times New Roman" w:hAnsi="Times New Roman" w:cs="Times New Roman"/>
        </w:rPr>
        <w:t>Sahan</w:t>
      </w:r>
      <w:proofErr w:type="spellEnd"/>
      <w:r w:rsidR="00DF155F">
        <w:rPr>
          <w:rFonts w:ascii="Times New Roman" w:hAnsi="Times New Roman" w:cs="Times New Roman"/>
        </w:rPr>
        <w:t xml:space="preserve"> Fernando</w:t>
      </w:r>
      <w:bookmarkStart w:id="0" w:name="_GoBack"/>
      <w:bookmarkEnd w:id="0"/>
    </w:p>
    <w:p w14:paraId="381A6E13" w14:textId="109CBDDA" w:rsidR="008B6470" w:rsidRDefault="00A571A9" w:rsidP="008B6470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out logic circuits for </w:t>
      </w:r>
      <w:proofErr w:type="spellStart"/>
      <w:r>
        <w:rPr>
          <w:rFonts w:ascii="Times New Roman" w:hAnsi="Times New Roman" w:cs="Times New Roman"/>
        </w:rPr>
        <w:t>Sensiron</w:t>
      </w:r>
      <w:proofErr w:type="spellEnd"/>
      <w:r>
        <w:rPr>
          <w:rFonts w:ascii="Times New Roman" w:hAnsi="Times New Roman" w:cs="Times New Roman"/>
        </w:rPr>
        <w:t xml:space="preserve"> SHT 1X(temperature and humidity sensor)</w:t>
      </w:r>
    </w:p>
    <w:p w14:paraId="2CDFDB3D" w14:textId="13429F05" w:rsidR="00DF155F" w:rsidRPr="008B6470" w:rsidRDefault="003F5C65" w:rsidP="008B6470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Try to understand if </w:t>
      </w:r>
      <w:proofErr w:type="spellStart"/>
      <w:r>
        <w:rPr>
          <w:rFonts w:ascii="Times New Roman" w:hAnsi="Times New Roman" w:cs="Times New Roman"/>
        </w:rPr>
        <w:t>Arduino</w:t>
      </w:r>
      <w:proofErr w:type="spellEnd"/>
      <w:r>
        <w:rPr>
          <w:rFonts w:ascii="Times New Roman" w:hAnsi="Times New Roman" w:cs="Times New Roman"/>
        </w:rPr>
        <w:t xml:space="preserve"> could be used to serve as a Master in the master-slave relationship between the </w:t>
      </w:r>
      <w:proofErr w:type="spellStart"/>
      <w:r>
        <w:rPr>
          <w:rFonts w:ascii="Times New Roman" w:hAnsi="Times New Roman" w:cs="Times New Roman"/>
        </w:rPr>
        <w:t>Arduino</w:t>
      </w:r>
      <w:proofErr w:type="spellEnd"/>
      <w:r>
        <w:rPr>
          <w:rFonts w:ascii="Times New Roman" w:hAnsi="Times New Roman" w:cs="Times New Roman"/>
        </w:rPr>
        <w:t xml:space="preserve"> and the </w:t>
      </w:r>
      <w:proofErr w:type="spellStart"/>
      <w:r>
        <w:rPr>
          <w:rFonts w:ascii="Times New Roman" w:hAnsi="Times New Roman" w:cs="Times New Roman"/>
        </w:rPr>
        <w:t>Sensiron</w:t>
      </w:r>
      <w:proofErr w:type="spellEnd"/>
      <w:r>
        <w:rPr>
          <w:rFonts w:ascii="Times New Roman" w:hAnsi="Times New Roman" w:cs="Times New Roman"/>
        </w:rPr>
        <w:t>.</w:t>
      </w:r>
    </w:p>
    <w:p w14:paraId="558F3DEA" w14:textId="5C92A9E5" w:rsidR="008B6470" w:rsidRDefault="003F5C65" w:rsidP="00607E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Sean </w:t>
      </w:r>
      <w:proofErr w:type="spellStart"/>
      <w:r>
        <w:rPr>
          <w:rFonts w:ascii="Times New Roman" w:hAnsi="Times New Roman" w:cs="Times New Roman"/>
        </w:rPr>
        <w:t>Belieu</w:t>
      </w:r>
      <w:proofErr w:type="spellEnd"/>
      <w:r>
        <w:rPr>
          <w:rFonts w:ascii="Times New Roman" w:hAnsi="Times New Roman" w:cs="Times New Roman"/>
        </w:rPr>
        <w:t xml:space="preserve"> &amp; Ashok P. </w:t>
      </w:r>
      <w:proofErr w:type="spellStart"/>
      <w:r>
        <w:rPr>
          <w:rFonts w:ascii="Times New Roman" w:hAnsi="Times New Roman" w:cs="Times New Roman"/>
        </w:rPr>
        <w:t>Rajan</w:t>
      </w:r>
      <w:proofErr w:type="spellEnd"/>
    </w:p>
    <w:p w14:paraId="7DDB3876" w14:textId="0456087A" w:rsidR="003F5C65" w:rsidRDefault="003F5C65" w:rsidP="003F5C65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the website.</w:t>
      </w:r>
    </w:p>
    <w:p w14:paraId="7DB42E02" w14:textId="05CEE9AD" w:rsidR="003F5C65" w:rsidRPr="003F5C65" w:rsidRDefault="003F5C65" w:rsidP="003F5C65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Selected a solenoid package, and prepared questions for </w:t>
      </w:r>
      <w:proofErr w:type="spellStart"/>
      <w:r>
        <w:rPr>
          <w:rFonts w:ascii="Times New Roman" w:hAnsi="Times New Roman" w:cs="Times New Roman"/>
        </w:rPr>
        <w:t>Clippard</w:t>
      </w:r>
      <w:proofErr w:type="spellEnd"/>
      <w:r>
        <w:rPr>
          <w:rFonts w:ascii="Times New Roman" w:hAnsi="Times New Roman" w:cs="Times New Roman"/>
        </w:rPr>
        <w:t xml:space="preserve"> to determine if the package suits the project needs.</w:t>
      </w:r>
    </w:p>
    <w:p w14:paraId="6047B7E8" w14:textId="1E22A5A9" w:rsidR="008B6470" w:rsidRDefault="008C19B6" w:rsidP="00C068DF">
      <w:pPr>
        <w:jc w:val="both"/>
        <w:rPr>
          <w:rFonts w:ascii="Times New Roman" w:hAnsi="Times New Roman" w:cs="Times New Roman"/>
        </w:rPr>
      </w:pPr>
      <w:proofErr w:type="spellStart"/>
      <w:r w:rsidRPr="00E1442E">
        <w:rPr>
          <w:rFonts w:ascii="Times New Roman" w:hAnsi="Times New Roman" w:cs="Times New Roman"/>
        </w:rPr>
        <w:t>Tianyu</w:t>
      </w:r>
      <w:proofErr w:type="spellEnd"/>
      <w:r w:rsidRPr="00E1442E">
        <w:rPr>
          <w:rFonts w:ascii="Times New Roman" w:hAnsi="Times New Roman" w:cs="Times New Roman"/>
        </w:rPr>
        <w:t xml:space="preserve"> Wang</w:t>
      </w:r>
      <w:r w:rsidR="00DF155F">
        <w:rPr>
          <w:rFonts w:ascii="Times New Roman" w:hAnsi="Times New Roman" w:cs="Times New Roman"/>
        </w:rPr>
        <w:t xml:space="preserve"> &amp; </w:t>
      </w:r>
      <w:proofErr w:type="spellStart"/>
      <w:r w:rsidR="00DF155F">
        <w:rPr>
          <w:rFonts w:ascii="Times New Roman" w:hAnsi="Times New Roman" w:cs="Times New Roman"/>
        </w:rPr>
        <w:t>Zhaokui</w:t>
      </w:r>
      <w:proofErr w:type="spellEnd"/>
      <w:r w:rsidR="00DF155F">
        <w:rPr>
          <w:rFonts w:ascii="Times New Roman" w:hAnsi="Times New Roman" w:cs="Times New Roman"/>
        </w:rPr>
        <w:t xml:space="preserve"> Wang</w:t>
      </w:r>
    </w:p>
    <w:p w14:paraId="3904C64E" w14:textId="1199A24A" w:rsidR="00DF155F" w:rsidRDefault="00DF155F" w:rsidP="003C1F70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Started fabrication of fluid delivery channels. </w:t>
      </w:r>
    </w:p>
    <w:p w14:paraId="12848C72" w14:textId="4FBB7790" w:rsidR="008C19B6" w:rsidRDefault="00DF155F" w:rsidP="00DF155F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on their section for the presentation.</w:t>
      </w:r>
    </w:p>
    <w:p w14:paraId="3AFBB37E" w14:textId="323A1731" w:rsidR="00DF155F" w:rsidRPr="00DF155F" w:rsidRDefault="00DF155F" w:rsidP="00DF155F">
      <w:pPr>
        <w:jc w:val="both"/>
        <w:rPr>
          <w:rFonts w:ascii="Times New Roman" w:hAnsi="Times New Roman" w:cs="Times New Roman"/>
        </w:rPr>
      </w:pPr>
    </w:p>
    <w:sectPr w:rsidR="00DF155F" w:rsidRPr="00DF15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595FE" w14:textId="77777777" w:rsidR="00DF155F" w:rsidRDefault="00DF155F" w:rsidP="003C1F70">
      <w:pPr>
        <w:spacing w:after="0" w:line="240" w:lineRule="auto"/>
      </w:pPr>
      <w:r>
        <w:separator/>
      </w:r>
    </w:p>
  </w:endnote>
  <w:endnote w:type="continuationSeparator" w:id="0">
    <w:p w14:paraId="3F5478DF" w14:textId="77777777" w:rsidR="00DF155F" w:rsidRDefault="00DF155F" w:rsidP="003C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0880B" w14:textId="77777777" w:rsidR="00DF155F" w:rsidRDefault="00DF155F" w:rsidP="003C1F70">
      <w:pPr>
        <w:spacing w:after="0" w:line="240" w:lineRule="auto"/>
      </w:pPr>
      <w:r>
        <w:separator/>
      </w:r>
    </w:p>
  </w:footnote>
  <w:footnote w:type="continuationSeparator" w:id="0">
    <w:p w14:paraId="50EB3943" w14:textId="77777777" w:rsidR="00DF155F" w:rsidRDefault="00DF155F" w:rsidP="003C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A728E" w14:textId="5F3E2D88" w:rsidR="00DF155F" w:rsidRDefault="00DF155F">
    <w:pPr>
      <w:pStyle w:val="Header"/>
    </w:pPr>
    <w:r>
      <w:tab/>
    </w:r>
    <w:r>
      <w:tab/>
      <w:t>02/27/2012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B38"/>
    <w:multiLevelType w:val="hybridMultilevel"/>
    <w:tmpl w:val="446A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537E"/>
    <w:multiLevelType w:val="hybridMultilevel"/>
    <w:tmpl w:val="5706D8EE"/>
    <w:lvl w:ilvl="0" w:tplc="8C3A3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F6232"/>
    <w:multiLevelType w:val="hybridMultilevel"/>
    <w:tmpl w:val="41ACC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F59F3"/>
    <w:multiLevelType w:val="hybridMultilevel"/>
    <w:tmpl w:val="1AACAF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D02D73"/>
    <w:multiLevelType w:val="hybridMultilevel"/>
    <w:tmpl w:val="949C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309"/>
    <w:multiLevelType w:val="hybridMultilevel"/>
    <w:tmpl w:val="D9DC5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D27"/>
    <w:multiLevelType w:val="hybridMultilevel"/>
    <w:tmpl w:val="13CE1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73915"/>
    <w:multiLevelType w:val="hybridMultilevel"/>
    <w:tmpl w:val="BB345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40ED3"/>
    <w:multiLevelType w:val="hybridMultilevel"/>
    <w:tmpl w:val="6F30022C"/>
    <w:lvl w:ilvl="0" w:tplc="18304E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25A2F"/>
    <w:multiLevelType w:val="hybridMultilevel"/>
    <w:tmpl w:val="F55084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904BBB"/>
    <w:multiLevelType w:val="hybridMultilevel"/>
    <w:tmpl w:val="FD625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D6FBE"/>
    <w:multiLevelType w:val="hybridMultilevel"/>
    <w:tmpl w:val="D63436F0"/>
    <w:lvl w:ilvl="0" w:tplc="0CC2D91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213667"/>
    <w:multiLevelType w:val="hybridMultilevel"/>
    <w:tmpl w:val="42FAD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46B3A"/>
    <w:multiLevelType w:val="hybridMultilevel"/>
    <w:tmpl w:val="81589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83882"/>
    <w:multiLevelType w:val="hybridMultilevel"/>
    <w:tmpl w:val="95E29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04EDB"/>
    <w:multiLevelType w:val="hybridMultilevel"/>
    <w:tmpl w:val="C08E9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187F"/>
    <w:multiLevelType w:val="hybridMultilevel"/>
    <w:tmpl w:val="DB98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14E80"/>
    <w:multiLevelType w:val="hybridMultilevel"/>
    <w:tmpl w:val="0826E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51E5A"/>
    <w:multiLevelType w:val="hybridMultilevel"/>
    <w:tmpl w:val="5832E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811AF"/>
    <w:multiLevelType w:val="hybridMultilevel"/>
    <w:tmpl w:val="280A61D0"/>
    <w:lvl w:ilvl="0" w:tplc="CEE6DA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A4BE0"/>
    <w:multiLevelType w:val="hybridMultilevel"/>
    <w:tmpl w:val="3ECC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52FD7"/>
    <w:multiLevelType w:val="hybridMultilevel"/>
    <w:tmpl w:val="F44A7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F23A0"/>
    <w:multiLevelType w:val="hybridMultilevel"/>
    <w:tmpl w:val="E5046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810EE"/>
    <w:multiLevelType w:val="hybridMultilevel"/>
    <w:tmpl w:val="216C9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1068C"/>
    <w:multiLevelType w:val="hybridMultilevel"/>
    <w:tmpl w:val="B2E6B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E2C00"/>
    <w:multiLevelType w:val="hybridMultilevel"/>
    <w:tmpl w:val="84287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124FA"/>
    <w:multiLevelType w:val="hybridMultilevel"/>
    <w:tmpl w:val="C5388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F118C"/>
    <w:multiLevelType w:val="hybridMultilevel"/>
    <w:tmpl w:val="68308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75717"/>
    <w:multiLevelType w:val="hybridMultilevel"/>
    <w:tmpl w:val="9F6EA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63BD7"/>
    <w:multiLevelType w:val="hybridMultilevel"/>
    <w:tmpl w:val="227E9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9260A"/>
    <w:multiLevelType w:val="hybridMultilevel"/>
    <w:tmpl w:val="91A00C60"/>
    <w:lvl w:ilvl="0" w:tplc="0562BA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21B39"/>
    <w:multiLevelType w:val="hybridMultilevel"/>
    <w:tmpl w:val="5634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90AF2"/>
    <w:multiLevelType w:val="hybridMultilevel"/>
    <w:tmpl w:val="0A722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D20C6"/>
    <w:multiLevelType w:val="hybridMultilevel"/>
    <w:tmpl w:val="E268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E07461"/>
    <w:multiLevelType w:val="hybridMultilevel"/>
    <w:tmpl w:val="A3E05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9"/>
  </w:num>
  <w:num w:numId="5">
    <w:abstractNumId w:val="25"/>
  </w:num>
  <w:num w:numId="6">
    <w:abstractNumId w:val="6"/>
  </w:num>
  <w:num w:numId="7">
    <w:abstractNumId w:val="10"/>
  </w:num>
  <w:num w:numId="8">
    <w:abstractNumId w:val="22"/>
  </w:num>
  <w:num w:numId="9">
    <w:abstractNumId w:val="18"/>
  </w:num>
  <w:num w:numId="10">
    <w:abstractNumId w:val="8"/>
  </w:num>
  <w:num w:numId="11">
    <w:abstractNumId w:val="28"/>
  </w:num>
  <w:num w:numId="12">
    <w:abstractNumId w:val="21"/>
  </w:num>
  <w:num w:numId="13">
    <w:abstractNumId w:val="32"/>
  </w:num>
  <w:num w:numId="14">
    <w:abstractNumId w:val="34"/>
  </w:num>
  <w:num w:numId="15">
    <w:abstractNumId w:val="4"/>
  </w:num>
  <w:num w:numId="16">
    <w:abstractNumId w:val="15"/>
  </w:num>
  <w:num w:numId="17">
    <w:abstractNumId w:val="33"/>
  </w:num>
  <w:num w:numId="18">
    <w:abstractNumId w:val="20"/>
  </w:num>
  <w:num w:numId="19">
    <w:abstractNumId w:val="1"/>
  </w:num>
  <w:num w:numId="20">
    <w:abstractNumId w:val="11"/>
  </w:num>
  <w:num w:numId="21">
    <w:abstractNumId w:val="29"/>
  </w:num>
  <w:num w:numId="22">
    <w:abstractNumId w:val="27"/>
  </w:num>
  <w:num w:numId="23">
    <w:abstractNumId w:val="5"/>
  </w:num>
  <w:num w:numId="24">
    <w:abstractNumId w:val="17"/>
  </w:num>
  <w:num w:numId="25">
    <w:abstractNumId w:val="26"/>
  </w:num>
  <w:num w:numId="26">
    <w:abstractNumId w:val="7"/>
  </w:num>
  <w:num w:numId="27">
    <w:abstractNumId w:val="2"/>
  </w:num>
  <w:num w:numId="28">
    <w:abstractNumId w:val="13"/>
  </w:num>
  <w:num w:numId="29">
    <w:abstractNumId w:val="12"/>
  </w:num>
  <w:num w:numId="30">
    <w:abstractNumId w:val="24"/>
  </w:num>
  <w:num w:numId="31">
    <w:abstractNumId w:val="31"/>
  </w:num>
  <w:num w:numId="32">
    <w:abstractNumId w:val="30"/>
  </w:num>
  <w:num w:numId="33">
    <w:abstractNumId w:val="14"/>
  </w:num>
  <w:num w:numId="34">
    <w:abstractNumId w:val="1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B1"/>
    <w:rsid w:val="00120622"/>
    <w:rsid w:val="0018458C"/>
    <w:rsid w:val="00195702"/>
    <w:rsid w:val="00201344"/>
    <w:rsid w:val="0021592B"/>
    <w:rsid w:val="002202B1"/>
    <w:rsid w:val="0022794C"/>
    <w:rsid w:val="00297F8A"/>
    <w:rsid w:val="003C1F70"/>
    <w:rsid w:val="003F5C65"/>
    <w:rsid w:val="0052680C"/>
    <w:rsid w:val="00527C93"/>
    <w:rsid w:val="00607ED8"/>
    <w:rsid w:val="00694874"/>
    <w:rsid w:val="00795F64"/>
    <w:rsid w:val="008148A3"/>
    <w:rsid w:val="00821C7F"/>
    <w:rsid w:val="00846448"/>
    <w:rsid w:val="008B6470"/>
    <w:rsid w:val="008C19B6"/>
    <w:rsid w:val="00915378"/>
    <w:rsid w:val="00976E5E"/>
    <w:rsid w:val="00A21FC7"/>
    <w:rsid w:val="00A571A9"/>
    <w:rsid w:val="00AC4549"/>
    <w:rsid w:val="00B80958"/>
    <w:rsid w:val="00BA37D2"/>
    <w:rsid w:val="00C068DF"/>
    <w:rsid w:val="00C653BE"/>
    <w:rsid w:val="00D30AED"/>
    <w:rsid w:val="00DF155F"/>
    <w:rsid w:val="00E1442E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2D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E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70"/>
  </w:style>
  <w:style w:type="paragraph" w:styleId="Footer">
    <w:name w:val="footer"/>
    <w:basedOn w:val="Normal"/>
    <w:link w:val="FooterChar"/>
    <w:uiPriority w:val="99"/>
    <w:unhideWhenUsed/>
    <w:rsid w:val="003C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E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70"/>
  </w:style>
  <w:style w:type="paragraph" w:styleId="Footer">
    <w:name w:val="footer"/>
    <w:basedOn w:val="Normal"/>
    <w:link w:val="FooterChar"/>
    <w:uiPriority w:val="99"/>
    <w:unhideWhenUsed/>
    <w:rsid w:val="003C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A02F78D4.dotm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Rajan, Ashok P</dc:creator>
  <cp:lastModifiedBy>Rajan, Ashok P</cp:lastModifiedBy>
  <cp:revision>2</cp:revision>
  <dcterms:created xsi:type="dcterms:W3CDTF">2012-02-27T16:32:00Z</dcterms:created>
  <dcterms:modified xsi:type="dcterms:W3CDTF">2012-02-27T16:32:00Z</dcterms:modified>
</cp:coreProperties>
</file>