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BEA2D" w14:textId="77777777" w:rsidR="009A4027" w:rsidRDefault="009A4027" w:rsidP="00607ED8">
      <w:pPr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Week 7</w:t>
      </w:r>
      <w:r w:rsidR="002202B1" w:rsidRPr="00E1442E"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>Report</w:t>
      </w:r>
    </w:p>
    <w:p w14:paraId="688A3DE0" w14:textId="42593B85" w:rsidR="003C1F70" w:rsidRPr="009A4027" w:rsidRDefault="009A4027" w:rsidP="00607ED8">
      <w:pPr>
        <w:jc w:val="both"/>
        <w:rPr>
          <w:rFonts w:ascii="Times New Roman" w:hAnsi="Times New Roman" w:cs="Times New Roman"/>
          <w:b/>
        </w:rPr>
      </w:pPr>
      <w:r w:rsidRPr="009A4027">
        <w:rPr>
          <w:rFonts w:ascii="Times New Roman" w:hAnsi="Times New Roman" w:cs="Times New Roman"/>
          <w:b/>
        </w:rPr>
        <w:t xml:space="preserve">Team: </w:t>
      </w:r>
      <w:r w:rsidR="0052680C" w:rsidRPr="009A4027">
        <w:rPr>
          <w:rFonts w:ascii="Times New Roman" w:hAnsi="Times New Roman" w:cs="Times New Roman"/>
          <w:b/>
        </w:rPr>
        <w:t xml:space="preserve">Dec1212 </w:t>
      </w:r>
    </w:p>
    <w:p w14:paraId="1FC98D87" w14:textId="5F4792F3" w:rsidR="002202B1" w:rsidRDefault="009A4027" w:rsidP="00607ED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Title: </w:t>
      </w:r>
      <w:r w:rsidR="0052680C" w:rsidRPr="0052680C">
        <w:rPr>
          <w:rFonts w:ascii="Times New Roman" w:hAnsi="Times New Roman" w:cs="Times New Roman"/>
          <w:b/>
        </w:rPr>
        <w:t>Temperature and humidity control for a chi</w:t>
      </w:r>
      <w:r>
        <w:rPr>
          <w:rFonts w:ascii="Times New Roman" w:hAnsi="Times New Roman" w:cs="Times New Roman"/>
          <w:b/>
        </w:rPr>
        <w:t>p-scale seed culture laboratory</w:t>
      </w:r>
    </w:p>
    <w:p w14:paraId="57DD5562" w14:textId="5C5327D2" w:rsidR="009A4027" w:rsidRDefault="009A4027" w:rsidP="00607ED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Client &amp; Faculty Advisor: Dr. Liang Dong</w:t>
      </w:r>
    </w:p>
    <w:p w14:paraId="4046B997" w14:textId="7CE07885" w:rsidR="00F80C45" w:rsidRDefault="00BA4F3B" w:rsidP="00607ED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Time Commitment thus</w:t>
      </w:r>
      <w:r w:rsidR="00F80C45">
        <w:rPr>
          <w:rFonts w:ascii="Times New Roman" w:hAnsi="Times New Roman" w:cs="Times New Roman"/>
          <w:b/>
        </w:rPr>
        <w:t xml:space="preserve"> far:</w:t>
      </w:r>
    </w:p>
    <w:p w14:paraId="1EFB37F8" w14:textId="4C068C3D" w:rsidR="00F80C45" w:rsidRDefault="00F80C45" w:rsidP="00F80C4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Narimdinda</w:t>
      </w:r>
      <w:proofErr w:type="spellEnd"/>
      <w:r>
        <w:rPr>
          <w:rFonts w:ascii="Times New Roman" w:hAnsi="Times New Roman" w:cs="Times New Roman"/>
        </w:rPr>
        <w:t xml:space="preserve"> Robert </w:t>
      </w:r>
      <w:proofErr w:type="spellStart"/>
      <w:r>
        <w:rPr>
          <w:rFonts w:ascii="Times New Roman" w:hAnsi="Times New Roman" w:cs="Times New Roman"/>
        </w:rPr>
        <w:t>Yann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Bouda</w:t>
      </w:r>
      <w:proofErr w:type="spellEnd"/>
      <w:r w:rsidR="00BA4F3B">
        <w:rPr>
          <w:rFonts w:ascii="Times New Roman" w:hAnsi="Times New Roman" w:cs="Times New Roman"/>
        </w:rPr>
        <w:t xml:space="preserve"> - 16</w:t>
      </w:r>
    </w:p>
    <w:p w14:paraId="0C505194" w14:textId="217EB389" w:rsidR="00F80C45" w:rsidRDefault="00F80C45" w:rsidP="00F80C4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Sahan</w:t>
      </w:r>
      <w:proofErr w:type="spellEnd"/>
      <w:r>
        <w:rPr>
          <w:rFonts w:ascii="Times New Roman" w:hAnsi="Times New Roman" w:cs="Times New Roman"/>
        </w:rPr>
        <w:t xml:space="preserve"> Fernando</w:t>
      </w:r>
      <w:r w:rsidR="00BA4F3B">
        <w:rPr>
          <w:rFonts w:ascii="Times New Roman" w:hAnsi="Times New Roman" w:cs="Times New Roman"/>
        </w:rPr>
        <w:t xml:space="preserve"> - 15</w:t>
      </w:r>
    </w:p>
    <w:p w14:paraId="2C0066BB" w14:textId="1465D3E5" w:rsidR="00F80C45" w:rsidRDefault="00F80C45" w:rsidP="00F80C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Sean </w:t>
      </w:r>
      <w:proofErr w:type="spellStart"/>
      <w:r>
        <w:rPr>
          <w:rFonts w:ascii="Times New Roman" w:hAnsi="Times New Roman" w:cs="Times New Roman"/>
        </w:rPr>
        <w:t>Belieu</w:t>
      </w:r>
      <w:proofErr w:type="spellEnd"/>
      <w:r w:rsidR="00BA4F3B">
        <w:rPr>
          <w:rFonts w:ascii="Times New Roman" w:hAnsi="Times New Roman" w:cs="Times New Roman"/>
        </w:rPr>
        <w:t xml:space="preserve"> - 19</w:t>
      </w:r>
    </w:p>
    <w:p w14:paraId="61AADB26" w14:textId="269D69ED" w:rsidR="00F80C45" w:rsidRDefault="00F80C45" w:rsidP="00F80C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Ashok P. </w:t>
      </w:r>
      <w:proofErr w:type="spellStart"/>
      <w:r>
        <w:rPr>
          <w:rFonts w:ascii="Times New Roman" w:hAnsi="Times New Roman" w:cs="Times New Roman"/>
        </w:rPr>
        <w:t>Rajan</w:t>
      </w:r>
      <w:proofErr w:type="spellEnd"/>
      <w:r w:rsidR="00BA4F3B">
        <w:rPr>
          <w:rFonts w:ascii="Times New Roman" w:hAnsi="Times New Roman" w:cs="Times New Roman"/>
        </w:rPr>
        <w:t xml:space="preserve"> - 17</w:t>
      </w:r>
    </w:p>
    <w:p w14:paraId="47E83490" w14:textId="4D7D03A8" w:rsidR="00F80C45" w:rsidRDefault="00F80C45" w:rsidP="00607ED8">
      <w:pPr>
        <w:jc w:val="both"/>
        <w:rPr>
          <w:rFonts w:ascii="Times New Roman" w:hAnsi="Times New Roman" w:cs="Times New Roman"/>
        </w:rPr>
      </w:pPr>
      <w:proofErr w:type="spellStart"/>
      <w:r w:rsidRPr="00E1442E">
        <w:rPr>
          <w:rFonts w:ascii="Times New Roman" w:hAnsi="Times New Roman" w:cs="Times New Roman"/>
        </w:rPr>
        <w:t>Tianyu</w:t>
      </w:r>
      <w:proofErr w:type="spellEnd"/>
      <w:r w:rsidRPr="00E1442E">
        <w:rPr>
          <w:rFonts w:ascii="Times New Roman" w:hAnsi="Times New Roman" w:cs="Times New Roman"/>
        </w:rPr>
        <w:t xml:space="preserve"> Wang</w:t>
      </w:r>
      <w:r w:rsidR="00BA4F3B">
        <w:rPr>
          <w:rFonts w:ascii="Times New Roman" w:hAnsi="Times New Roman" w:cs="Times New Roman"/>
        </w:rPr>
        <w:t xml:space="preserve"> - 16</w:t>
      </w:r>
    </w:p>
    <w:p w14:paraId="744AB6BC" w14:textId="5002133B" w:rsidR="00F80C45" w:rsidRPr="00F80C45" w:rsidRDefault="00F80C45" w:rsidP="00607ED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Zhaokui</w:t>
      </w:r>
      <w:proofErr w:type="spellEnd"/>
      <w:r>
        <w:rPr>
          <w:rFonts w:ascii="Times New Roman" w:hAnsi="Times New Roman" w:cs="Times New Roman"/>
        </w:rPr>
        <w:t xml:space="preserve"> Wang</w:t>
      </w:r>
      <w:r w:rsidR="00BA4F3B">
        <w:rPr>
          <w:rFonts w:ascii="Times New Roman" w:hAnsi="Times New Roman" w:cs="Times New Roman"/>
        </w:rPr>
        <w:t xml:space="preserve"> - 13</w:t>
      </w:r>
    </w:p>
    <w:p w14:paraId="12473010" w14:textId="77777777" w:rsidR="0018458C" w:rsidRPr="00E1442E" w:rsidRDefault="002202B1" w:rsidP="00795F64">
      <w:pPr>
        <w:jc w:val="both"/>
        <w:rPr>
          <w:rFonts w:ascii="Times New Roman" w:hAnsi="Times New Roman" w:cs="Times New Roman"/>
          <w:b/>
          <w:u w:val="single"/>
        </w:rPr>
      </w:pPr>
      <w:r w:rsidRPr="00E1442E">
        <w:rPr>
          <w:rFonts w:ascii="Times New Roman" w:hAnsi="Times New Roman" w:cs="Times New Roman"/>
          <w:b/>
          <w:u w:val="single"/>
        </w:rPr>
        <w:t>Accomplishments of the past week</w:t>
      </w:r>
    </w:p>
    <w:p w14:paraId="36BCC494" w14:textId="3BE5C596" w:rsidR="009A4027" w:rsidRDefault="009A4027" w:rsidP="00A571A9">
      <w:pPr>
        <w:pStyle w:val="ListParagraph"/>
        <w:numPr>
          <w:ilvl w:val="0"/>
          <w:numId w:val="20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Discussed about the standards that might be used on our project.</w:t>
      </w:r>
    </w:p>
    <w:p w14:paraId="02CE3577" w14:textId="5914E401" w:rsidR="009A4027" w:rsidRDefault="009A4027" w:rsidP="00A571A9">
      <w:pPr>
        <w:pStyle w:val="ListParagraph"/>
        <w:numPr>
          <w:ilvl w:val="0"/>
          <w:numId w:val="20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Prepared the weekly report as a group</w:t>
      </w:r>
    </w:p>
    <w:p w14:paraId="78D9DD8A" w14:textId="3B69A87F" w:rsidR="009A4027" w:rsidRDefault="009A4027" w:rsidP="00A571A9">
      <w:pPr>
        <w:pStyle w:val="ListParagraph"/>
        <w:numPr>
          <w:ilvl w:val="0"/>
          <w:numId w:val="20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Decided on the Manifolds that would be used to mount the solenoids, from </w:t>
      </w:r>
      <w:proofErr w:type="spellStart"/>
      <w:r>
        <w:rPr>
          <w:rFonts w:ascii="Times New Roman" w:hAnsi="Times New Roman" w:cs="Times New Roman"/>
        </w:rPr>
        <w:t>Clippard</w:t>
      </w:r>
      <w:proofErr w:type="spellEnd"/>
      <w:r>
        <w:rPr>
          <w:rFonts w:ascii="Times New Roman" w:hAnsi="Times New Roman" w:cs="Times New Roman"/>
        </w:rPr>
        <w:t>.</w:t>
      </w:r>
    </w:p>
    <w:p w14:paraId="2CFFAAB4" w14:textId="6339A8A8" w:rsidR="009A4027" w:rsidRDefault="009A4027" w:rsidP="00A571A9">
      <w:pPr>
        <w:pStyle w:val="ListParagraph"/>
        <w:numPr>
          <w:ilvl w:val="0"/>
          <w:numId w:val="20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Decided on the micro controller that would be used in the master slave relationship between </w:t>
      </w:r>
      <w:proofErr w:type="spellStart"/>
      <w:r>
        <w:rPr>
          <w:rFonts w:ascii="Times New Roman" w:hAnsi="Times New Roman" w:cs="Times New Roman"/>
        </w:rPr>
        <w:t>Sensiron</w:t>
      </w:r>
      <w:proofErr w:type="spellEnd"/>
      <w:r>
        <w:rPr>
          <w:rFonts w:ascii="Times New Roman" w:hAnsi="Times New Roman" w:cs="Times New Roman"/>
        </w:rPr>
        <w:t xml:space="preserve"> SHT1X and the other sensors.</w:t>
      </w:r>
    </w:p>
    <w:p w14:paraId="27BE2C06" w14:textId="77777777" w:rsidR="002202B1" w:rsidRDefault="002202B1" w:rsidP="00795F64">
      <w:pPr>
        <w:jc w:val="both"/>
        <w:rPr>
          <w:rFonts w:ascii="Times New Roman" w:hAnsi="Times New Roman" w:cs="Times New Roman"/>
          <w:b/>
          <w:u w:val="single"/>
        </w:rPr>
      </w:pPr>
      <w:r w:rsidRPr="00E1442E">
        <w:rPr>
          <w:rFonts w:ascii="Times New Roman" w:hAnsi="Times New Roman" w:cs="Times New Roman"/>
          <w:b/>
          <w:u w:val="single"/>
        </w:rPr>
        <w:t>Plan for coming week</w:t>
      </w:r>
    </w:p>
    <w:p w14:paraId="74B378E6" w14:textId="323ED43B" w:rsidR="00DF155F" w:rsidRDefault="009A4027" w:rsidP="00C068D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the documentation needed for ordering solenoids</w:t>
      </w:r>
      <w:r w:rsidR="00BA4F3B">
        <w:rPr>
          <w:rFonts w:ascii="Times New Roman" w:hAnsi="Times New Roman" w:cs="Times New Roman"/>
        </w:rPr>
        <w:t>, manifold</w:t>
      </w:r>
      <w:r>
        <w:rPr>
          <w:rFonts w:ascii="Times New Roman" w:hAnsi="Times New Roman" w:cs="Times New Roman"/>
        </w:rPr>
        <w:t xml:space="preserve"> and sensors.</w:t>
      </w:r>
    </w:p>
    <w:p w14:paraId="07C77BF3" w14:textId="1D224612" w:rsidR="009A4027" w:rsidRDefault="00F80C45" w:rsidP="00C068D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Tianyu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Zhaokui</w:t>
      </w:r>
      <w:proofErr w:type="spellEnd"/>
      <w:r>
        <w:rPr>
          <w:rFonts w:ascii="Times New Roman" w:hAnsi="Times New Roman" w:cs="Times New Roman"/>
        </w:rPr>
        <w:t xml:space="preserve"> Wang will be training on PDMS devices, using m</w:t>
      </w:r>
      <w:r w:rsidR="00BA4F3B">
        <w:rPr>
          <w:rFonts w:ascii="Times New Roman" w:hAnsi="Times New Roman" w:cs="Times New Roman"/>
        </w:rPr>
        <w:t>asks that are already available in Dr. Liang Dong’s laboratory.</w:t>
      </w:r>
    </w:p>
    <w:p w14:paraId="6C2E2650" w14:textId="77777777" w:rsidR="002202B1" w:rsidRDefault="002202B1" w:rsidP="008C19B6">
      <w:pPr>
        <w:jc w:val="both"/>
        <w:rPr>
          <w:rFonts w:ascii="Times New Roman" w:hAnsi="Times New Roman" w:cs="Times New Roman"/>
          <w:b/>
          <w:u w:val="single"/>
        </w:rPr>
      </w:pPr>
      <w:r w:rsidRPr="00E1442E">
        <w:rPr>
          <w:rFonts w:ascii="Times New Roman" w:hAnsi="Times New Roman" w:cs="Times New Roman"/>
          <w:b/>
          <w:u w:val="single"/>
        </w:rPr>
        <w:t>Pending issues</w:t>
      </w:r>
    </w:p>
    <w:p w14:paraId="1984E0D1" w14:textId="5AE31198" w:rsidR="00F80C45" w:rsidRPr="00F80C45" w:rsidRDefault="00F80C45" w:rsidP="00F80C45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F80C45">
        <w:rPr>
          <w:rFonts w:ascii="Times New Roman" w:hAnsi="Times New Roman" w:cs="Times New Roman"/>
        </w:rPr>
        <w:t>No pending Issues.</w:t>
      </w:r>
    </w:p>
    <w:p w14:paraId="02C6BB1D" w14:textId="521DCD3D" w:rsidR="002202B1" w:rsidRPr="00E1442E" w:rsidRDefault="002202B1" w:rsidP="008C19B6">
      <w:pPr>
        <w:jc w:val="both"/>
        <w:rPr>
          <w:rFonts w:ascii="Times New Roman" w:hAnsi="Times New Roman" w:cs="Times New Roman"/>
          <w:b/>
          <w:u w:val="single"/>
        </w:rPr>
      </w:pPr>
      <w:r w:rsidRPr="00E1442E">
        <w:rPr>
          <w:rFonts w:ascii="Times New Roman" w:hAnsi="Times New Roman" w:cs="Times New Roman"/>
          <w:b/>
          <w:u w:val="single"/>
        </w:rPr>
        <w:t>Individual Contributions</w:t>
      </w:r>
    </w:p>
    <w:p w14:paraId="2809F98E" w14:textId="1A64ECDF" w:rsidR="00195702" w:rsidRDefault="002202B1" w:rsidP="00607ED8">
      <w:pPr>
        <w:jc w:val="both"/>
        <w:rPr>
          <w:rFonts w:ascii="Times New Roman" w:hAnsi="Times New Roman" w:cs="Times New Roman"/>
        </w:rPr>
      </w:pPr>
      <w:proofErr w:type="spellStart"/>
      <w:r w:rsidRPr="00E1442E">
        <w:rPr>
          <w:rFonts w:ascii="Times New Roman" w:hAnsi="Times New Roman" w:cs="Times New Roman"/>
        </w:rPr>
        <w:t>Narimdinda</w:t>
      </w:r>
      <w:proofErr w:type="spellEnd"/>
      <w:r w:rsidRPr="00E1442E">
        <w:rPr>
          <w:rFonts w:ascii="Times New Roman" w:hAnsi="Times New Roman" w:cs="Times New Roman"/>
        </w:rPr>
        <w:t xml:space="preserve"> Robert </w:t>
      </w:r>
      <w:proofErr w:type="spellStart"/>
      <w:r w:rsidRPr="00E1442E">
        <w:rPr>
          <w:rFonts w:ascii="Times New Roman" w:hAnsi="Times New Roman" w:cs="Times New Roman"/>
        </w:rPr>
        <w:t>Yann</w:t>
      </w:r>
      <w:proofErr w:type="spellEnd"/>
      <w:r w:rsidRPr="00E1442E">
        <w:rPr>
          <w:rFonts w:ascii="Times New Roman" w:hAnsi="Times New Roman" w:cs="Times New Roman"/>
        </w:rPr>
        <w:t xml:space="preserve"> </w:t>
      </w:r>
      <w:proofErr w:type="spellStart"/>
      <w:r w:rsidRPr="00E1442E">
        <w:rPr>
          <w:rFonts w:ascii="Times New Roman" w:hAnsi="Times New Roman" w:cs="Times New Roman"/>
        </w:rPr>
        <w:t>Bouda</w:t>
      </w:r>
      <w:proofErr w:type="spellEnd"/>
      <w:r w:rsidRPr="00E1442E">
        <w:rPr>
          <w:rFonts w:ascii="Times New Roman" w:hAnsi="Times New Roman" w:cs="Times New Roman"/>
        </w:rPr>
        <w:t xml:space="preserve"> </w:t>
      </w:r>
      <w:r w:rsidR="00DF155F">
        <w:rPr>
          <w:rFonts w:ascii="Times New Roman" w:hAnsi="Times New Roman" w:cs="Times New Roman"/>
        </w:rPr>
        <w:t xml:space="preserve">&amp; </w:t>
      </w:r>
      <w:proofErr w:type="spellStart"/>
      <w:r w:rsidR="00DF155F">
        <w:rPr>
          <w:rFonts w:ascii="Times New Roman" w:hAnsi="Times New Roman" w:cs="Times New Roman"/>
        </w:rPr>
        <w:t>Sahan</w:t>
      </w:r>
      <w:proofErr w:type="spellEnd"/>
      <w:r w:rsidR="00DF155F">
        <w:rPr>
          <w:rFonts w:ascii="Times New Roman" w:hAnsi="Times New Roman" w:cs="Times New Roman"/>
        </w:rPr>
        <w:t xml:space="preserve"> Fernando</w:t>
      </w:r>
    </w:p>
    <w:p w14:paraId="2D9E10AF" w14:textId="7C5932CD" w:rsidR="00F80C45" w:rsidRDefault="00F80C45" w:rsidP="00F80C45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Designed a prototype circuit for </w:t>
      </w:r>
      <w:proofErr w:type="spellStart"/>
      <w:r>
        <w:rPr>
          <w:rFonts w:ascii="Times New Roman" w:hAnsi="Times New Roman" w:cs="Times New Roman"/>
        </w:rPr>
        <w:t>Sensiron</w:t>
      </w:r>
      <w:proofErr w:type="spellEnd"/>
      <w:r>
        <w:rPr>
          <w:rFonts w:ascii="Times New Roman" w:hAnsi="Times New Roman" w:cs="Times New Roman"/>
        </w:rPr>
        <w:t xml:space="preserve"> SHT1X.</w:t>
      </w:r>
    </w:p>
    <w:p w14:paraId="69173E08" w14:textId="0B90DC0B" w:rsidR="00F80C45" w:rsidRPr="00F80C45" w:rsidRDefault="00F80C45" w:rsidP="00F80C45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Started preparing documentation for purchasing </w:t>
      </w:r>
      <w:proofErr w:type="spellStart"/>
      <w:r>
        <w:rPr>
          <w:rFonts w:ascii="Times New Roman" w:hAnsi="Times New Roman" w:cs="Times New Roman"/>
        </w:rPr>
        <w:t>Sensiron</w:t>
      </w:r>
      <w:proofErr w:type="spellEnd"/>
      <w:r>
        <w:rPr>
          <w:rFonts w:ascii="Times New Roman" w:hAnsi="Times New Roman" w:cs="Times New Roman"/>
        </w:rPr>
        <w:t xml:space="preserve"> SHT1X</w:t>
      </w:r>
    </w:p>
    <w:p w14:paraId="558F3DEA" w14:textId="5C92A9E5" w:rsidR="008B6470" w:rsidRDefault="003F5C65" w:rsidP="00607E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Sean </w:t>
      </w:r>
      <w:proofErr w:type="spellStart"/>
      <w:r>
        <w:rPr>
          <w:rFonts w:ascii="Times New Roman" w:hAnsi="Times New Roman" w:cs="Times New Roman"/>
        </w:rPr>
        <w:t>Belieu</w:t>
      </w:r>
      <w:proofErr w:type="spellEnd"/>
      <w:r>
        <w:rPr>
          <w:rFonts w:ascii="Times New Roman" w:hAnsi="Times New Roman" w:cs="Times New Roman"/>
        </w:rPr>
        <w:t xml:space="preserve"> &amp; Ashok P. </w:t>
      </w:r>
      <w:proofErr w:type="spellStart"/>
      <w:r>
        <w:rPr>
          <w:rFonts w:ascii="Times New Roman" w:hAnsi="Times New Roman" w:cs="Times New Roman"/>
        </w:rPr>
        <w:t>Rajan</w:t>
      </w:r>
      <w:proofErr w:type="spellEnd"/>
    </w:p>
    <w:p w14:paraId="5426E4D6" w14:textId="7325BFCE" w:rsidR="00F80C45" w:rsidRDefault="00F80C45" w:rsidP="003F5C65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Discussed with Professor Liang Dong on what is the most economical ways to get the required solenoids and the manifold.</w:t>
      </w:r>
    </w:p>
    <w:p w14:paraId="418D698E" w14:textId="608DF040" w:rsidR="00F80C45" w:rsidRDefault="00F80C45" w:rsidP="003F5C65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Started preparing documentation for purchasing solenoids and manifold.</w:t>
      </w:r>
    </w:p>
    <w:p w14:paraId="3CE47D62" w14:textId="5AA2AB9A" w:rsidR="00F80C45" w:rsidRDefault="00F80C45" w:rsidP="003F5C65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Called </w:t>
      </w:r>
      <w:proofErr w:type="spellStart"/>
      <w:r>
        <w:rPr>
          <w:rFonts w:ascii="Times New Roman" w:hAnsi="Times New Roman" w:cs="Times New Roman"/>
        </w:rPr>
        <w:t>Clippard</w:t>
      </w:r>
      <w:proofErr w:type="spellEnd"/>
      <w:r>
        <w:rPr>
          <w:rFonts w:ascii="Times New Roman" w:hAnsi="Times New Roman" w:cs="Times New Roman"/>
        </w:rPr>
        <w:t xml:space="preserve"> to check if the manifold could be programmed using FGPA.</w:t>
      </w:r>
    </w:p>
    <w:p w14:paraId="6047B7E8" w14:textId="1E22A5A9" w:rsidR="008B6470" w:rsidRDefault="008C19B6" w:rsidP="00C068DF">
      <w:pPr>
        <w:jc w:val="both"/>
        <w:rPr>
          <w:rFonts w:ascii="Times New Roman" w:hAnsi="Times New Roman" w:cs="Times New Roman"/>
        </w:rPr>
      </w:pPr>
      <w:proofErr w:type="spellStart"/>
      <w:r w:rsidRPr="00E1442E">
        <w:rPr>
          <w:rFonts w:ascii="Times New Roman" w:hAnsi="Times New Roman" w:cs="Times New Roman"/>
        </w:rPr>
        <w:t>Tianyu</w:t>
      </w:r>
      <w:proofErr w:type="spellEnd"/>
      <w:r w:rsidRPr="00E1442E">
        <w:rPr>
          <w:rFonts w:ascii="Times New Roman" w:hAnsi="Times New Roman" w:cs="Times New Roman"/>
        </w:rPr>
        <w:t xml:space="preserve"> Wang</w:t>
      </w:r>
      <w:r w:rsidR="00DF155F">
        <w:rPr>
          <w:rFonts w:ascii="Times New Roman" w:hAnsi="Times New Roman" w:cs="Times New Roman"/>
        </w:rPr>
        <w:t xml:space="preserve"> &amp; </w:t>
      </w:r>
      <w:proofErr w:type="spellStart"/>
      <w:r w:rsidR="00DF155F">
        <w:rPr>
          <w:rFonts w:ascii="Times New Roman" w:hAnsi="Times New Roman" w:cs="Times New Roman"/>
        </w:rPr>
        <w:t>Zhaokui</w:t>
      </w:r>
      <w:proofErr w:type="spellEnd"/>
      <w:r w:rsidR="00DF155F">
        <w:rPr>
          <w:rFonts w:ascii="Times New Roman" w:hAnsi="Times New Roman" w:cs="Times New Roman"/>
        </w:rPr>
        <w:t xml:space="preserve"> Wang</w:t>
      </w:r>
    </w:p>
    <w:p w14:paraId="1F30476F" w14:textId="774AF503" w:rsidR="009A4027" w:rsidRPr="00F80C45" w:rsidRDefault="009A4027" w:rsidP="00F80C45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9A402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raining o</w:t>
      </w:r>
      <w:r w:rsidR="00F80C45">
        <w:rPr>
          <w:rFonts w:ascii="Times New Roman" w:hAnsi="Times New Roman" w:cs="Times New Roman"/>
        </w:rPr>
        <w:t>n micro-</w:t>
      </w:r>
      <w:r w:rsidR="00BA4F3B">
        <w:rPr>
          <w:rFonts w:ascii="Times New Roman" w:hAnsi="Times New Roman" w:cs="Times New Roman"/>
        </w:rPr>
        <w:t>fabrication</w:t>
      </w:r>
      <w:r w:rsidR="00F80C45">
        <w:rPr>
          <w:rFonts w:ascii="Times New Roman" w:hAnsi="Times New Roman" w:cs="Times New Roman"/>
        </w:rPr>
        <w:t xml:space="preserve"> to make </w:t>
      </w:r>
      <w:r w:rsidR="00BA4F3B">
        <w:rPr>
          <w:rFonts w:ascii="Times New Roman" w:hAnsi="Times New Roman" w:cs="Times New Roman"/>
        </w:rPr>
        <w:t>micro channels</w:t>
      </w:r>
      <w:bookmarkStart w:id="0" w:name="_GoBack"/>
      <w:bookmarkEnd w:id="0"/>
      <w:r w:rsidR="00F80C45">
        <w:rPr>
          <w:rFonts w:ascii="Times New Roman" w:hAnsi="Times New Roman" w:cs="Times New Roman"/>
        </w:rPr>
        <w:t xml:space="preserve"> for air and liquid flow.</w:t>
      </w:r>
    </w:p>
    <w:p w14:paraId="3AFBB37E" w14:textId="5C9886E8" w:rsidR="00DF155F" w:rsidRPr="00F80C45" w:rsidRDefault="00F80C45" w:rsidP="00DF155F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80C45">
        <w:rPr>
          <w:rFonts w:ascii="Times New Roman" w:hAnsi="Times New Roman" w:cs="Times New Roman"/>
        </w:rPr>
        <w:t>Discovered that the</w:t>
      </w:r>
      <w:r w:rsidR="009A4027" w:rsidRPr="00F80C45">
        <w:rPr>
          <w:rFonts w:ascii="Times New Roman" w:hAnsi="Times New Roman" w:cs="Times New Roman"/>
        </w:rPr>
        <w:t xml:space="preserve"> righ</w:t>
      </w:r>
      <w:r w:rsidRPr="00F80C45">
        <w:rPr>
          <w:rFonts w:ascii="Times New Roman" w:hAnsi="Times New Roman" w:cs="Times New Roman"/>
        </w:rPr>
        <w:t>t time and UV strength for SU-8</w:t>
      </w:r>
      <w:r>
        <w:rPr>
          <w:rFonts w:ascii="Times New Roman" w:hAnsi="Times New Roman" w:cs="Times New Roman"/>
        </w:rPr>
        <w:t xml:space="preserve"> on glass devices.</w:t>
      </w:r>
    </w:p>
    <w:sectPr w:rsidR="00DF155F" w:rsidRPr="00F80C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595FE" w14:textId="77777777" w:rsidR="00F80C45" w:rsidRDefault="00F80C45" w:rsidP="003C1F70">
      <w:pPr>
        <w:spacing w:after="0" w:line="240" w:lineRule="auto"/>
      </w:pPr>
      <w:r>
        <w:separator/>
      </w:r>
    </w:p>
  </w:endnote>
  <w:endnote w:type="continuationSeparator" w:id="0">
    <w:p w14:paraId="3F5478DF" w14:textId="77777777" w:rsidR="00F80C45" w:rsidRDefault="00F80C45" w:rsidP="003C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0880B" w14:textId="77777777" w:rsidR="00F80C45" w:rsidRDefault="00F80C45" w:rsidP="003C1F70">
      <w:pPr>
        <w:spacing w:after="0" w:line="240" w:lineRule="auto"/>
      </w:pPr>
      <w:r>
        <w:separator/>
      </w:r>
    </w:p>
  </w:footnote>
  <w:footnote w:type="continuationSeparator" w:id="0">
    <w:p w14:paraId="50EB3943" w14:textId="77777777" w:rsidR="00F80C45" w:rsidRDefault="00F80C45" w:rsidP="003C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A728E" w14:textId="41A1EBE6" w:rsidR="00F80C45" w:rsidRDefault="00F80C45">
    <w:pPr>
      <w:pStyle w:val="Header"/>
    </w:pPr>
    <w:r>
      <w:tab/>
    </w:r>
    <w:r>
      <w:tab/>
      <w:t>03/05/2012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B38"/>
    <w:multiLevelType w:val="hybridMultilevel"/>
    <w:tmpl w:val="446A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B537E"/>
    <w:multiLevelType w:val="hybridMultilevel"/>
    <w:tmpl w:val="5706D8EE"/>
    <w:lvl w:ilvl="0" w:tplc="8C3A3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F6232"/>
    <w:multiLevelType w:val="hybridMultilevel"/>
    <w:tmpl w:val="41ACC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F59F3"/>
    <w:multiLevelType w:val="hybridMultilevel"/>
    <w:tmpl w:val="1AACAF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D02D73"/>
    <w:multiLevelType w:val="hybridMultilevel"/>
    <w:tmpl w:val="949C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F1309"/>
    <w:multiLevelType w:val="hybridMultilevel"/>
    <w:tmpl w:val="D9DC5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B2D27"/>
    <w:multiLevelType w:val="hybridMultilevel"/>
    <w:tmpl w:val="13CE10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73915"/>
    <w:multiLevelType w:val="hybridMultilevel"/>
    <w:tmpl w:val="BB345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40ED3"/>
    <w:multiLevelType w:val="hybridMultilevel"/>
    <w:tmpl w:val="6F30022C"/>
    <w:lvl w:ilvl="0" w:tplc="18304E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25A2F"/>
    <w:multiLevelType w:val="hybridMultilevel"/>
    <w:tmpl w:val="F55084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904BBB"/>
    <w:multiLevelType w:val="hybridMultilevel"/>
    <w:tmpl w:val="FD6258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D6FBE"/>
    <w:multiLevelType w:val="hybridMultilevel"/>
    <w:tmpl w:val="D63436F0"/>
    <w:lvl w:ilvl="0" w:tplc="0CC2D91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213667"/>
    <w:multiLevelType w:val="hybridMultilevel"/>
    <w:tmpl w:val="42FAD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46B3A"/>
    <w:multiLevelType w:val="hybridMultilevel"/>
    <w:tmpl w:val="81589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83882"/>
    <w:multiLevelType w:val="hybridMultilevel"/>
    <w:tmpl w:val="95E29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04EDB"/>
    <w:multiLevelType w:val="hybridMultilevel"/>
    <w:tmpl w:val="C08E9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0187F"/>
    <w:multiLevelType w:val="hybridMultilevel"/>
    <w:tmpl w:val="DB981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14E80"/>
    <w:multiLevelType w:val="hybridMultilevel"/>
    <w:tmpl w:val="0826E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51E5A"/>
    <w:multiLevelType w:val="hybridMultilevel"/>
    <w:tmpl w:val="5832E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811AF"/>
    <w:multiLevelType w:val="hybridMultilevel"/>
    <w:tmpl w:val="280A61D0"/>
    <w:lvl w:ilvl="0" w:tplc="CEE6DA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A4BE0"/>
    <w:multiLevelType w:val="hybridMultilevel"/>
    <w:tmpl w:val="3ECC7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52FD7"/>
    <w:multiLevelType w:val="hybridMultilevel"/>
    <w:tmpl w:val="F44A7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F23A0"/>
    <w:multiLevelType w:val="hybridMultilevel"/>
    <w:tmpl w:val="E5046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A1F6C"/>
    <w:multiLevelType w:val="hybridMultilevel"/>
    <w:tmpl w:val="F86E5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810EE"/>
    <w:multiLevelType w:val="hybridMultilevel"/>
    <w:tmpl w:val="216C9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1068C"/>
    <w:multiLevelType w:val="hybridMultilevel"/>
    <w:tmpl w:val="B2E6B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E2C00"/>
    <w:multiLevelType w:val="hybridMultilevel"/>
    <w:tmpl w:val="84287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1124FA"/>
    <w:multiLevelType w:val="hybridMultilevel"/>
    <w:tmpl w:val="C5388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B23CD"/>
    <w:multiLevelType w:val="hybridMultilevel"/>
    <w:tmpl w:val="650E6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CF118C"/>
    <w:multiLevelType w:val="hybridMultilevel"/>
    <w:tmpl w:val="68308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75717"/>
    <w:multiLevelType w:val="hybridMultilevel"/>
    <w:tmpl w:val="9F6EA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E63BD7"/>
    <w:multiLevelType w:val="hybridMultilevel"/>
    <w:tmpl w:val="227E9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9260A"/>
    <w:multiLevelType w:val="hybridMultilevel"/>
    <w:tmpl w:val="E6C0002E"/>
    <w:lvl w:ilvl="0" w:tplc="26086B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21B39"/>
    <w:multiLevelType w:val="hybridMultilevel"/>
    <w:tmpl w:val="56347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90AF2"/>
    <w:multiLevelType w:val="hybridMultilevel"/>
    <w:tmpl w:val="0A722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7314E"/>
    <w:multiLevelType w:val="hybridMultilevel"/>
    <w:tmpl w:val="FA4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2D20C6"/>
    <w:multiLevelType w:val="hybridMultilevel"/>
    <w:tmpl w:val="E2683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07461"/>
    <w:multiLevelType w:val="hybridMultilevel"/>
    <w:tmpl w:val="A3E05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9"/>
  </w:num>
  <w:num w:numId="5">
    <w:abstractNumId w:val="26"/>
  </w:num>
  <w:num w:numId="6">
    <w:abstractNumId w:val="6"/>
  </w:num>
  <w:num w:numId="7">
    <w:abstractNumId w:val="10"/>
  </w:num>
  <w:num w:numId="8">
    <w:abstractNumId w:val="22"/>
  </w:num>
  <w:num w:numId="9">
    <w:abstractNumId w:val="18"/>
  </w:num>
  <w:num w:numId="10">
    <w:abstractNumId w:val="8"/>
  </w:num>
  <w:num w:numId="11">
    <w:abstractNumId w:val="30"/>
  </w:num>
  <w:num w:numId="12">
    <w:abstractNumId w:val="21"/>
  </w:num>
  <w:num w:numId="13">
    <w:abstractNumId w:val="34"/>
  </w:num>
  <w:num w:numId="14">
    <w:abstractNumId w:val="37"/>
  </w:num>
  <w:num w:numId="15">
    <w:abstractNumId w:val="4"/>
  </w:num>
  <w:num w:numId="16">
    <w:abstractNumId w:val="15"/>
  </w:num>
  <w:num w:numId="17">
    <w:abstractNumId w:val="36"/>
  </w:num>
  <w:num w:numId="18">
    <w:abstractNumId w:val="20"/>
  </w:num>
  <w:num w:numId="19">
    <w:abstractNumId w:val="1"/>
  </w:num>
  <w:num w:numId="20">
    <w:abstractNumId w:val="11"/>
  </w:num>
  <w:num w:numId="21">
    <w:abstractNumId w:val="31"/>
  </w:num>
  <w:num w:numId="22">
    <w:abstractNumId w:val="29"/>
  </w:num>
  <w:num w:numId="23">
    <w:abstractNumId w:val="5"/>
  </w:num>
  <w:num w:numId="24">
    <w:abstractNumId w:val="17"/>
  </w:num>
  <w:num w:numId="25">
    <w:abstractNumId w:val="27"/>
  </w:num>
  <w:num w:numId="26">
    <w:abstractNumId w:val="7"/>
  </w:num>
  <w:num w:numId="27">
    <w:abstractNumId w:val="2"/>
  </w:num>
  <w:num w:numId="28">
    <w:abstractNumId w:val="13"/>
  </w:num>
  <w:num w:numId="29">
    <w:abstractNumId w:val="12"/>
  </w:num>
  <w:num w:numId="30">
    <w:abstractNumId w:val="25"/>
  </w:num>
  <w:num w:numId="31">
    <w:abstractNumId w:val="33"/>
  </w:num>
  <w:num w:numId="32">
    <w:abstractNumId w:val="32"/>
  </w:num>
  <w:num w:numId="33">
    <w:abstractNumId w:val="14"/>
  </w:num>
  <w:num w:numId="34">
    <w:abstractNumId w:val="16"/>
  </w:num>
  <w:num w:numId="35">
    <w:abstractNumId w:val="24"/>
  </w:num>
  <w:num w:numId="36">
    <w:abstractNumId w:val="35"/>
  </w:num>
  <w:num w:numId="37">
    <w:abstractNumId w:val="2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B1"/>
    <w:rsid w:val="00120622"/>
    <w:rsid w:val="0018458C"/>
    <w:rsid w:val="00195702"/>
    <w:rsid w:val="00201344"/>
    <w:rsid w:val="0021592B"/>
    <w:rsid w:val="002202B1"/>
    <w:rsid w:val="0022794C"/>
    <w:rsid w:val="00297F8A"/>
    <w:rsid w:val="003C1F70"/>
    <w:rsid w:val="003F5C65"/>
    <w:rsid w:val="0052680C"/>
    <w:rsid w:val="00527C93"/>
    <w:rsid w:val="00607ED8"/>
    <w:rsid w:val="00694874"/>
    <w:rsid w:val="00795F64"/>
    <w:rsid w:val="008148A3"/>
    <w:rsid w:val="00821C7F"/>
    <w:rsid w:val="00846448"/>
    <w:rsid w:val="008B6470"/>
    <w:rsid w:val="008C19B6"/>
    <w:rsid w:val="00915378"/>
    <w:rsid w:val="00976E5E"/>
    <w:rsid w:val="009A4027"/>
    <w:rsid w:val="00A21FC7"/>
    <w:rsid w:val="00A571A9"/>
    <w:rsid w:val="00AC4549"/>
    <w:rsid w:val="00B80958"/>
    <w:rsid w:val="00BA37D2"/>
    <w:rsid w:val="00BA4F3B"/>
    <w:rsid w:val="00C068DF"/>
    <w:rsid w:val="00C653BE"/>
    <w:rsid w:val="00D30AED"/>
    <w:rsid w:val="00DF155F"/>
    <w:rsid w:val="00E1442E"/>
    <w:rsid w:val="00F80C45"/>
    <w:rsid w:val="00FB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2D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E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F70"/>
  </w:style>
  <w:style w:type="paragraph" w:styleId="Footer">
    <w:name w:val="footer"/>
    <w:basedOn w:val="Normal"/>
    <w:link w:val="FooterChar"/>
    <w:uiPriority w:val="99"/>
    <w:unhideWhenUsed/>
    <w:rsid w:val="003C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E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F70"/>
  </w:style>
  <w:style w:type="paragraph" w:styleId="Footer">
    <w:name w:val="footer"/>
    <w:basedOn w:val="Normal"/>
    <w:link w:val="FooterChar"/>
    <w:uiPriority w:val="99"/>
    <w:unhideWhenUsed/>
    <w:rsid w:val="003C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CDDF32F0.dotm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Rajan, Ashok P</dc:creator>
  <cp:lastModifiedBy>Rajan, Ashok P</cp:lastModifiedBy>
  <cp:revision>2</cp:revision>
  <dcterms:created xsi:type="dcterms:W3CDTF">2012-03-05T16:11:00Z</dcterms:created>
  <dcterms:modified xsi:type="dcterms:W3CDTF">2012-03-05T16:11:00Z</dcterms:modified>
</cp:coreProperties>
</file>