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BEA2D" w14:textId="7FEC03A2" w:rsidR="009A4027" w:rsidRDefault="00301E33" w:rsidP="00607ED8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Week 8</w:t>
      </w:r>
      <w:r w:rsidR="002202B1" w:rsidRPr="00E1442E">
        <w:rPr>
          <w:rFonts w:ascii="Times New Roman" w:hAnsi="Times New Roman" w:cs="Times New Roman"/>
          <w:b/>
          <w:i/>
          <w:u w:val="single"/>
        </w:rPr>
        <w:t xml:space="preserve"> </w:t>
      </w:r>
      <w:r w:rsidR="009A4027">
        <w:rPr>
          <w:rFonts w:ascii="Times New Roman" w:hAnsi="Times New Roman" w:cs="Times New Roman"/>
          <w:b/>
          <w:i/>
          <w:u w:val="single"/>
        </w:rPr>
        <w:t>Report</w:t>
      </w:r>
    </w:p>
    <w:p w14:paraId="688A3DE0" w14:textId="42593B85" w:rsidR="003C1F70" w:rsidRPr="009A4027" w:rsidRDefault="009A4027" w:rsidP="00607ED8">
      <w:pPr>
        <w:jc w:val="both"/>
        <w:rPr>
          <w:rFonts w:ascii="Times New Roman" w:hAnsi="Times New Roman" w:cs="Times New Roman"/>
          <w:b/>
        </w:rPr>
      </w:pPr>
      <w:r w:rsidRPr="009A4027">
        <w:rPr>
          <w:rFonts w:ascii="Times New Roman" w:hAnsi="Times New Roman" w:cs="Times New Roman"/>
          <w:b/>
        </w:rPr>
        <w:t xml:space="preserve">Team: </w:t>
      </w:r>
      <w:r w:rsidR="0052680C" w:rsidRPr="009A4027">
        <w:rPr>
          <w:rFonts w:ascii="Times New Roman" w:hAnsi="Times New Roman" w:cs="Times New Roman"/>
          <w:b/>
        </w:rPr>
        <w:t xml:space="preserve">Dec1212 </w:t>
      </w:r>
    </w:p>
    <w:p w14:paraId="1FC98D87" w14:textId="5F4792F3" w:rsidR="002202B1" w:rsidRDefault="009A4027" w:rsidP="00607E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Title: </w:t>
      </w:r>
      <w:r w:rsidR="0052680C" w:rsidRPr="0052680C">
        <w:rPr>
          <w:rFonts w:ascii="Times New Roman" w:hAnsi="Times New Roman" w:cs="Times New Roman"/>
          <w:b/>
        </w:rPr>
        <w:t>Temperature and humidity control for a chi</w:t>
      </w:r>
      <w:r>
        <w:rPr>
          <w:rFonts w:ascii="Times New Roman" w:hAnsi="Times New Roman" w:cs="Times New Roman"/>
          <w:b/>
        </w:rPr>
        <w:t>p-scale seed culture laboratory</w:t>
      </w:r>
    </w:p>
    <w:p w14:paraId="57DD5562" w14:textId="5C5327D2" w:rsidR="009A4027" w:rsidRDefault="009A4027" w:rsidP="00607E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Client &amp; Faculty Advisor: Dr. Liang Dong</w:t>
      </w:r>
    </w:p>
    <w:p w14:paraId="4046B997" w14:textId="7CE07885" w:rsidR="00F80C45" w:rsidRDefault="00BA4F3B" w:rsidP="00607E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 Commitment thus</w:t>
      </w:r>
      <w:r w:rsidR="00F80C45">
        <w:rPr>
          <w:rFonts w:ascii="Times New Roman" w:hAnsi="Times New Roman" w:cs="Times New Roman"/>
          <w:b/>
        </w:rPr>
        <w:t xml:space="preserve"> far:</w:t>
      </w:r>
    </w:p>
    <w:p w14:paraId="1EFB37F8" w14:textId="6B3E3A84" w:rsidR="00F80C45" w:rsidRDefault="00F80C45" w:rsidP="00F80C4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Narimdinda</w:t>
      </w:r>
      <w:proofErr w:type="spellEnd"/>
      <w:r>
        <w:rPr>
          <w:rFonts w:ascii="Times New Roman" w:hAnsi="Times New Roman" w:cs="Times New Roman"/>
        </w:rPr>
        <w:t xml:space="preserve"> Robert </w:t>
      </w:r>
      <w:proofErr w:type="spellStart"/>
      <w:r>
        <w:rPr>
          <w:rFonts w:ascii="Times New Roman" w:hAnsi="Times New Roman" w:cs="Times New Roman"/>
        </w:rPr>
        <w:t>Yann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Bouda</w:t>
      </w:r>
      <w:proofErr w:type="spellEnd"/>
      <w:r w:rsidR="00301E33">
        <w:rPr>
          <w:rFonts w:ascii="Times New Roman" w:hAnsi="Times New Roman" w:cs="Times New Roman"/>
        </w:rPr>
        <w:t xml:space="preserve"> – 28</w:t>
      </w:r>
    </w:p>
    <w:p w14:paraId="0C505194" w14:textId="78643B1F" w:rsidR="00F80C45" w:rsidRDefault="00F80C45" w:rsidP="00F80C4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Sahan</w:t>
      </w:r>
      <w:proofErr w:type="spellEnd"/>
      <w:r>
        <w:rPr>
          <w:rFonts w:ascii="Times New Roman" w:hAnsi="Times New Roman" w:cs="Times New Roman"/>
        </w:rPr>
        <w:t xml:space="preserve"> Fernando</w:t>
      </w:r>
      <w:r w:rsidR="00301E33">
        <w:rPr>
          <w:rFonts w:ascii="Times New Roman" w:hAnsi="Times New Roman" w:cs="Times New Roman"/>
        </w:rPr>
        <w:t xml:space="preserve"> - 15</w:t>
      </w:r>
    </w:p>
    <w:p w14:paraId="2C0066BB" w14:textId="766EF0E9" w:rsidR="00F80C45" w:rsidRDefault="00F80C45" w:rsidP="00F80C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Sean </w:t>
      </w:r>
      <w:proofErr w:type="spellStart"/>
      <w:r>
        <w:rPr>
          <w:rFonts w:ascii="Times New Roman" w:hAnsi="Times New Roman" w:cs="Times New Roman"/>
        </w:rPr>
        <w:t>Belieu</w:t>
      </w:r>
      <w:proofErr w:type="spellEnd"/>
      <w:r w:rsidR="00301E33">
        <w:rPr>
          <w:rFonts w:ascii="Times New Roman" w:hAnsi="Times New Roman" w:cs="Times New Roman"/>
        </w:rPr>
        <w:t xml:space="preserve"> –</w:t>
      </w:r>
      <w:r w:rsidR="00F26F2A">
        <w:rPr>
          <w:rFonts w:ascii="Times New Roman" w:hAnsi="Times New Roman" w:cs="Times New Roman"/>
        </w:rPr>
        <w:t xml:space="preserve"> 28</w:t>
      </w:r>
      <w:bookmarkStart w:id="0" w:name="_GoBack"/>
      <w:bookmarkEnd w:id="0"/>
    </w:p>
    <w:p w14:paraId="61AADB26" w14:textId="0496242A" w:rsidR="00F80C45" w:rsidRDefault="00F80C45" w:rsidP="00F80C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Ashok P. </w:t>
      </w:r>
      <w:proofErr w:type="spellStart"/>
      <w:r>
        <w:rPr>
          <w:rFonts w:ascii="Times New Roman" w:hAnsi="Times New Roman" w:cs="Times New Roman"/>
        </w:rPr>
        <w:t>Rajan</w:t>
      </w:r>
      <w:proofErr w:type="spellEnd"/>
      <w:r w:rsidR="00301E33">
        <w:rPr>
          <w:rFonts w:ascii="Times New Roman" w:hAnsi="Times New Roman" w:cs="Times New Roman"/>
        </w:rPr>
        <w:t xml:space="preserve"> </w:t>
      </w:r>
      <w:r w:rsidR="00077A2E">
        <w:rPr>
          <w:rFonts w:ascii="Times New Roman" w:hAnsi="Times New Roman" w:cs="Times New Roman"/>
        </w:rPr>
        <w:t>– 30</w:t>
      </w:r>
    </w:p>
    <w:p w14:paraId="47E83490" w14:textId="5A3EE060" w:rsidR="00F80C45" w:rsidRDefault="00F80C45" w:rsidP="00607ED8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Tianyu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  <w:r w:rsidR="00301E33">
        <w:rPr>
          <w:rFonts w:ascii="Times New Roman" w:hAnsi="Times New Roman" w:cs="Times New Roman"/>
        </w:rPr>
        <w:t xml:space="preserve"> - 19</w:t>
      </w:r>
    </w:p>
    <w:p w14:paraId="744AB6BC" w14:textId="284A7130" w:rsidR="00F80C45" w:rsidRPr="00F80C45" w:rsidRDefault="00F80C45" w:rsidP="00607ED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Zhaokui</w:t>
      </w:r>
      <w:proofErr w:type="spellEnd"/>
      <w:r>
        <w:rPr>
          <w:rFonts w:ascii="Times New Roman" w:hAnsi="Times New Roman" w:cs="Times New Roman"/>
        </w:rPr>
        <w:t xml:space="preserve"> Wang</w:t>
      </w:r>
      <w:r w:rsidR="00077A2E">
        <w:rPr>
          <w:rFonts w:ascii="Times New Roman" w:hAnsi="Times New Roman" w:cs="Times New Roman"/>
        </w:rPr>
        <w:t xml:space="preserve"> - 16</w:t>
      </w:r>
    </w:p>
    <w:p w14:paraId="12473010" w14:textId="77777777" w:rsidR="0018458C" w:rsidRDefault="002202B1" w:rsidP="00795F64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Accomplishments of the past week</w:t>
      </w:r>
    </w:p>
    <w:p w14:paraId="287EB654" w14:textId="5FF854CC" w:rsidR="00301E33" w:rsidRDefault="00301E33" w:rsidP="00301E33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301E33">
        <w:rPr>
          <w:rFonts w:ascii="Times New Roman" w:hAnsi="Times New Roman" w:cs="Times New Roman"/>
        </w:rPr>
        <w:t>Prepared the first draft of the design document</w:t>
      </w:r>
      <w:r>
        <w:rPr>
          <w:rFonts w:ascii="Times New Roman" w:hAnsi="Times New Roman" w:cs="Times New Roman"/>
        </w:rPr>
        <w:t>.</w:t>
      </w:r>
    </w:p>
    <w:p w14:paraId="4D15728E" w14:textId="0F2D447E" w:rsidR="00301E33" w:rsidRPr="00077A2E" w:rsidRDefault="00301E33" w:rsidP="00077A2E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 revising the project plan.</w:t>
      </w:r>
    </w:p>
    <w:p w14:paraId="27BE2C06" w14:textId="77777777" w:rsidR="002202B1" w:rsidRDefault="002202B1" w:rsidP="00795F64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Plan for coming week</w:t>
      </w:r>
    </w:p>
    <w:p w14:paraId="56A957C9" w14:textId="4444714D" w:rsidR="00077A2E" w:rsidRPr="00077A2E" w:rsidRDefault="00301E33" w:rsidP="00077A2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the screw adapters for the electronic manifolds.</w:t>
      </w:r>
    </w:p>
    <w:p w14:paraId="6C2E2650" w14:textId="77777777" w:rsidR="002202B1" w:rsidRDefault="002202B1" w:rsidP="008C19B6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Pending issues</w:t>
      </w:r>
    </w:p>
    <w:p w14:paraId="1984E0D1" w14:textId="7F393344" w:rsidR="00F80C45" w:rsidRPr="00F80C45" w:rsidRDefault="00077A2E" w:rsidP="00F80C45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Receiving SHT1X from </w:t>
      </w:r>
      <w:proofErr w:type="spellStart"/>
      <w:r>
        <w:rPr>
          <w:rFonts w:ascii="Times New Roman" w:hAnsi="Times New Roman" w:cs="Times New Roman"/>
        </w:rPr>
        <w:t>Sensiron</w:t>
      </w:r>
      <w:proofErr w:type="spellEnd"/>
      <w:r>
        <w:rPr>
          <w:rFonts w:ascii="Times New Roman" w:hAnsi="Times New Roman" w:cs="Times New Roman"/>
        </w:rPr>
        <w:t>.</w:t>
      </w:r>
    </w:p>
    <w:p w14:paraId="02C6BB1D" w14:textId="521DCD3D" w:rsidR="002202B1" w:rsidRPr="00E1442E" w:rsidRDefault="002202B1" w:rsidP="008C19B6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Individual Contributions</w:t>
      </w:r>
    </w:p>
    <w:p w14:paraId="2809F98E" w14:textId="2CBD2A1E" w:rsidR="00195702" w:rsidRDefault="002202B1" w:rsidP="00607ED8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Narimdinda</w:t>
      </w:r>
      <w:proofErr w:type="spellEnd"/>
      <w:r w:rsidRPr="00E1442E">
        <w:rPr>
          <w:rFonts w:ascii="Times New Roman" w:hAnsi="Times New Roman" w:cs="Times New Roman"/>
        </w:rPr>
        <w:t xml:space="preserve"> Robert </w:t>
      </w:r>
      <w:proofErr w:type="spellStart"/>
      <w:r w:rsidRPr="00E1442E">
        <w:rPr>
          <w:rFonts w:ascii="Times New Roman" w:hAnsi="Times New Roman" w:cs="Times New Roman"/>
        </w:rPr>
        <w:t>Yann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proofErr w:type="spellStart"/>
      <w:r w:rsidRPr="00E1442E">
        <w:rPr>
          <w:rFonts w:ascii="Times New Roman" w:hAnsi="Times New Roman" w:cs="Times New Roman"/>
        </w:rPr>
        <w:t>Bouda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</w:p>
    <w:p w14:paraId="0EF601A7" w14:textId="478168AD" w:rsidR="00077A2E" w:rsidRPr="00077A2E" w:rsidRDefault="00301E33" w:rsidP="00077A2E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prototyping a non-functional circuit for the sensor.</w:t>
      </w:r>
    </w:p>
    <w:p w14:paraId="0DB057DF" w14:textId="77777777" w:rsidR="00301E33" w:rsidRDefault="00301E33" w:rsidP="00301E3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Sahan</w:t>
      </w:r>
      <w:proofErr w:type="spellEnd"/>
      <w:r>
        <w:rPr>
          <w:rFonts w:ascii="Times New Roman" w:hAnsi="Times New Roman" w:cs="Times New Roman"/>
        </w:rPr>
        <w:t xml:space="preserve"> Fernando</w:t>
      </w:r>
    </w:p>
    <w:p w14:paraId="56C2E3F7" w14:textId="637B2DC2" w:rsidR="00301E33" w:rsidRPr="00301E33" w:rsidRDefault="00301E33" w:rsidP="00301E33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58F3DEA" w14:textId="5C92A9E5" w:rsidR="008B6470" w:rsidRDefault="003F5C65" w:rsidP="00607E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Sean </w:t>
      </w:r>
      <w:proofErr w:type="spellStart"/>
      <w:r>
        <w:rPr>
          <w:rFonts w:ascii="Times New Roman" w:hAnsi="Times New Roman" w:cs="Times New Roman"/>
        </w:rPr>
        <w:t>Belieu</w:t>
      </w:r>
      <w:proofErr w:type="spellEnd"/>
      <w:r>
        <w:rPr>
          <w:rFonts w:ascii="Times New Roman" w:hAnsi="Times New Roman" w:cs="Times New Roman"/>
        </w:rPr>
        <w:t xml:space="preserve"> &amp; Ashok P. </w:t>
      </w:r>
      <w:proofErr w:type="spellStart"/>
      <w:r>
        <w:rPr>
          <w:rFonts w:ascii="Times New Roman" w:hAnsi="Times New Roman" w:cs="Times New Roman"/>
        </w:rPr>
        <w:t>Rajan</w:t>
      </w:r>
      <w:proofErr w:type="spellEnd"/>
    </w:p>
    <w:p w14:paraId="14703314" w14:textId="25AE40D6" w:rsidR="00301E33" w:rsidRDefault="00301E33" w:rsidP="00301E33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with Faculty Advisor on the method of sending input signals to electronic manifold.</w:t>
      </w:r>
    </w:p>
    <w:p w14:paraId="53274C7D" w14:textId="28FA1B06" w:rsidR="00301E33" w:rsidRDefault="00301E33" w:rsidP="00301E33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Decided on the size of Input and output tubing sizes to purchase.</w:t>
      </w:r>
    </w:p>
    <w:p w14:paraId="4A99913C" w14:textId="709105AD" w:rsidR="00077A2E" w:rsidRDefault="00077A2E" w:rsidP="00301E33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Decided if we would need a microcontroller for analog to digital conversion or only for serial user interface.</w:t>
      </w:r>
    </w:p>
    <w:p w14:paraId="0693A507" w14:textId="5070A9D1" w:rsidR="00077A2E" w:rsidRPr="00301E33" w:rsidRDefault="00077A2E" w:rsidP="00301E33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 have received our Electronic manifolds from </w:t>
      </w:r>
      <w:proofErr w:type="spellStart"/>
      <w:r>
        <w:rPr>
          <w:rFonts w:ascii="Times New Roman" w:hAnsi="Times New Roman" w:cs="Times New Roman"/>
        </w:rPr>
        <w:t>Clippard</w:t>
      </w:r>
      <w:proofErr w:type="spellEnd"/>
      <w:r>
        <w:rPr>
          <w:rFonts w:ascii="Times New Roman" w:hAnsi="Times New Roman" w:cs="Times New Roman"/>
        </w:rPr>
        <w:t>.</w:t>
      </w:r>
    </w:p>
    <w:p w14:paraId="6047B7E8" w14:textId="1E22A5A9" w:rsidR="008B6470" w:rsidRDefault="008C19B6" w:rsidP="00C068DF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Tianyu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  <w:r w:rsidR="00DF155F">
        <w:rPr>
          <w:rFonts w:ascii="Times New Roman" w:hAnsi="Times New Roman" w:cs="Times New Roman"/>
        </w:rPr>
        <w:t xml:space="preserve"> &amp; </w:t>
      </w:r>
      <w:proofErr w:type="spellStart"/>
      <w:r w:rsidR="00DF155F">
        <w:rPr>
          <w:rFonts w:ascii="Times New Roman" w:hAnsi="Times New Roman" w:cs="Times New Roman"/>
        </w:rPr>
        <w:t>Zhaokui</w:t>
      </w:r>
      <w:proofErr w:type="spellEnd"/>
      <w:r w:rsidR="00DF155F">
        <w:rPr>
          <w:rFonts w:ascii="Times New Roman" w:hAnsi="Times New Roman" w:cs="Times New Roman"/>
        </w:rPr>
        <w:t xml:space="preserve"> Wang</w:t>
      </w:r>
    </w:p>
    <w:p w14:paraId="70059EC8" w14:textId="1F41C1AB" w:rsidR="00301E33" w:rsidRDefault="00301E33" w:rsidP="00301E3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Fabricate SU-8 glass again using a different method because one section of the previous fabrication steps had to be removed due to malfunction of a machine.</w:t>
      </w:r>
    </w:p>
    <w:sectPr w:rsidR="00301E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95FE" w14:textId="77777777" w:rsidR="00301E33" w:rsidRDefault="00301E33" w:rsidP="003C1F70">
      <w:pPr>
        <w:spacing w:after="0" w:line="240" w:lineRule="auto"/>
      </w:pPr>
      <w:r>
        <w:separator/>
      </w:r>
    </w:p>
  </w:endnote>
  <w:endnote w:type="continuationSeparator" w:id="0">
    <w:p w14:paraId="3F5478DF" w14:textId="77777777" w:rsidR="00301E33" w:rsidRDefault="00301E33" w:rsidP="003C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0880B" w14:textId="77777777" w:rsidR="00301E33" w:rsidRDefault="00301E33" w:rsidP="003C1F70">
      <w:pPr>
        <w:spacing w:after="0" w:line="240" w:lineRule="auto"/>
      </w:pPr>
      <w:r>
        <w:separator/>
      </w:r>
    </w:p>
  </w:footnote>
  <w:footnote w:type="continuationSeparator" w:id="0">
    <w:p w14:paraId="50EB3943" w14:textId="77777777" w:rsidR="00301E33" w:rsidRDefault="00301E33" w:rsidP="003C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A728E" w14:textId="41A1EBE6" w:rsidR="00301E33" w:rsidRDefault="00301E33">
    <w:pPr>
      <w:pStyle w:val="Header"/>
    </w:pPr>
    <w:r>
      <w:tab/>
    </w:r>
    <w:r>
      <w:tab/>
      <w:t>03/05/2012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B38"/>
    <w:multiLevelType w:val="hybridMultilevel"/>
    <w:tmpl w:val="446A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C11"/>
    <w:multiLevelType w:val="hybridMultilevel"/>
    <w:tmpl w:val="DE8C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537E"/>
    <w:multiLevelType w:val="hybridMultilevel"/>
    <w:tmpl w:val="5706D8EE"/>
    <w:lvl w:ilvl="0" w:tplc="8C3A3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F6232"/>
    <w:multiLevelType w:val="hybridMultilevel"/>
    <w:tmpl w:val="41AC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59F3"/>
    <w:multiLevelType w:val="hybridMultilevel"/>
    <w:tmpl w:val="1AACAF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D02D73"/>
    <w:multiLevelType w:val="hybridMultilevel"/>
    <w:tmpl w:val="949C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F1309"/>
    <w:multiLevelType w:val="hybridMultilevel"/>
    <w:tmpl w:val="D9DC5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C6012"/>
    <w:multiLevelType w:val="hybridMultilevel"/>
    <w:tmpl w:val="A0C2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B2D27"/>
    <w:multiLevelType w:val="hybridMultilevel"/>
    <w:tmpl w:val="13CE1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73915"/>
    <w:multiLevelType w:val="hybridMultilevel"/>
    <w:tmpl w:val="BB34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40ED3"/>
    <w:multiLevelType w:val="hybridMultilevel"/>
    <w:tmpl w:val="6F30022C"/>
    <w:lvl w:ilvl="0" w:tplc="18304E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25A2F"/>
    <w:multiLevelType w:val="hybridMultilevel"/>
    <w:tmpl w:val="F55084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904BBB"/>
    <w:multiLevelType w:val="hybridMultilevel"/>
    <w:tmpl w:val="FD625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D6FBE"/>
    <w:multiLevelType w:val="hybridMultilevel"/>
    <w:tmpl w:val="D63436F0"/>
    <w:lvl w:ilvl="0" w:tplc="0CC2D91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213667"/>
    <w:multiLevelType w:val="hybridMultilevel"/>
    <w:tmpl w:val="42FA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46B3A"/>
    <w:multiLevelType w:val="hybridMultilevel"/>
    <w:tmpl w:val="8158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83882"/>
    <w:multiLevelType w:val="hybridMultilevel"/>
    <w:tmpl w:val="95E2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04EDB"/>
    <w:multiLevelType w:val="hybridMultilevel"/>
    <w:tmpl w:val="C08E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187F"/>
    <w:multiLevelType w:val="hybridMultilevel"/>
    <w:tmpl w:val="DB98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14E80"/>
    <w:multiLevelType w:val="hybridMultilevel"/>
    <w:tmpl w:val="0826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51E5A"/>
    <w:multiLevelType w:val="hybridMultilevel"/>
    <w:tmpl w:val="5832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811AF"/>
    <w:multiLevelType w:val="hybridMultilevel"/>
    <w:tmpl w:val="280A61D0"/>
    <w:lvl w:ilvl="0" w:tplc="CEE6DA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A4BE0"/>
    <w:multiLevelType w:val="hybridMultilevel"/>
    <w:tmpl w:val="3ECC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52FD7"/>
    <w:multiLevelType w:val="hybridMultilevel"/>
    <w:tmpl w:val="F44A7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F23A0"/>
    <w:multiLevelType w:val="hybridMultilevel"/>
    <w:tmpl w:val="E504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A1F6C"/>
    <w:multiLevelType w:val="hybridMultilevel"/>
    <w:tmpl w:val="F86E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810EE"/>
    <w:multiLevelType w:val="hybridMultilevel"/>
    <w:tmpl w:val="216C9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85B88"/>
    <w:multiLevelType w:val="hybridMultilevel"/>
    <w:tmpl w:val="EFA4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B594D"/>
    <w:multiLevelType w:val="hybridMultilevel"/>
    <w:tmpl w:val="F2E60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1068C"/>
    <w:multiLevelType w:val="hybridMultilevel"/>
    <w:tmpl w:val="B2E6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E2C00"/>
    <w:multiLevelType w:val="hybridMultilevel"/>
    <w:tmpl w:val="84287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124FA"/>
    <w:multiLevelType w:val="hybridMultilevel"/>
    <w:tmpl w:val="C538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B23CD"/>
    <w:multiLevelType w:val="hybridMultilevel"/>
    <w:tmpl w:val="650E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F118C"/>
    <w:multiLevelType w:val="hybridMultilevel"/>
    <w:tmpl w:val="6830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75717"/>
    <w:multiLevelType w:val="hybridMultilevel"/>
    <w:tmpl w:val="9F6EA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63BD7"/>
    <w:multiLevelType w:val="hybridMultilevel"/>
    <w:tmpl w:val="227E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9260A"/>
    <w:multiLevelType w:val="hybridMultilevel"/>
    <w:tmpl w:val="E6C0002E"/>
    <w:lvl w:ilvl="0" w:tplc="26086B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21B39"/>
    <w:multiLevelType w:val="hybridMultilevel"/>
    <w:tmpl w:val="5634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90AF2"/>
    <w:multiLevelType w:val="hybridMultilevel"/>
    <w:tmpl w:val="0A72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7314E"/>
    <w:multiLevelType w:val="hybridMultilevel"/>
    <w:tmpl w:val="FA4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63E08"/>
    <w:multiLevelType w:val="hybridMultilevel"/>
    <w:tmpl w:val="1B4C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D20C6"/>
    <w:multiLevelType w:val="hybridMultilevel"/>
    <w:tmpl w:val="E268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07461"/>
    <w:multiLevelType w:val="hybridMultilevel"/>
    <w:tmpl w:val="A3E0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1"/>
  </w:num>
  <w:num w:numId="5">
    <w:abstractNumId w:val="30"/>
  </w:num>
  <w:num w:numId="6">
    <w:abstractNumId w:val="8"/>
  </w:num>
  <w:num w:numId="7">
    <w:abstractNumId w:val="12"/>
  </w:num>
  <w:num w:numId="8">
    <w:abstractNumId w:val="24"/>
  </w:num>
  <w:num w:numId="9">
    <w:abstractNumId w:val="20"/>
  </w:num>
  <w:num w:numId="10">
    <w:abstractNumId w:val="10"/>
  </w:num>
  <w:num w:numId="11">
    <w:abstractNumId w:val="34"/>
  </w:num>
  <w:num w:numId="12">
    <w:abstractNumId w:val="23"/>
  </w:num>
  <w:num w:numId="13">
    <w:abstractNumId w:val="38"/>
  </w:num>
  <w:num w:numId="14">
    <w:abstractNumId w:val="42"/>
  </w:num>
  <w:num w:numId="15">
    <w:abstractNumId w:val="5"/>
  </w:num>
  <w:num w:numId="16">
    <w:abstractNumId w:val="17"/>
  </w:num>
  <w:num w:numId="17">
    <w:abstractNumId w:val="41"/>
  </w:num>
  <w:num w:numId="18">
    <w:abstractNumId w:val="22"/>
  </w:num>
  <w:num w:numId="19">
    <w:abstractNumId w:val="2"/>
  </w:num>
  <w:num w:numId="20">
    <w:abstractNumId w:val="13"/>
  </w:num>
  <w:num w:numId="21">
    <w:abstractNumId w:val="35"/>
  </w:num>
  <w:num w:numId="22">
    <w:abstractNumId w:val="33"/>
  </w:num>
  <w:num w:numId="23">
    <w:abstractNumId w:val="6"/>
  </w:num>
  <w:num w:numId="24">
    <w:abstractNumId w:val="19"/>
  </w:num>
  <w:num w:numId="25">
    <w:abstractNumId w:val="31"/>
  </w:num>
  <w:num w:numId="26">
    <w:abstractNumId w:val="9"/>
  </w:num>
  <w:num w:numId="27">
    <w:abstractNumId w:val="3"/>
  </w:num>
  <w:num w:numId="28">
    <w:abstractNumId w:val="15"/>
  </w:num>
  <w:num w:numId="29">
    <w:abstractNumId w:val="14"/>
  </w:num>
  <w:num w:numId="30">
    <w:abstractNumId w:val="29"/>
  </w:num>
  <w:num w:numId="31">
    <w:abstractNumId w:val="37"/>
  </w:num>
  <w:num w:numId="32">
    <w:abstractNumId w:val="36"/>
  </w:num>
  <w:num w:numId="33">
    <w:abstractNumId w:val="16"/>
  </w:num>
  <w:num w:numId="34">
    <w:abstractNumId w:val="18"/>
  </w:num>
  <w:num w:numId="35">
    <w:abstractNumId w:val="26"/>
  </w:num>
  <w:num w:numId="36">
    <w:abstractNumId w:val="39"/>
  </w:num>
  <w:num w:numId="37">
    <w:abstractNumId w:val="25"/>
  </w:num>
  <w:num w:numId="38">
    <w:abstractNumId w:val="32"/>
  </w:num>
  <w:num w:numId="39">
    <w:abstractNumId w:val="7"/>
  </w:num>
  <w:num w:numId="40">
    <w:abstractNumId w:val="27"/>
  </w:num>
  <w:num w:numId="41">
    <w:abstractNumId w:val="1"/>
  </w:num>
  <w:num w:numId="42">
    <w:abstractNumId w:val="2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1"/>
    <w:rsid w:val="00077A2E"/>
    <w:rsid w:val="00120622"/>
    <w:rsid w:val="0018458C"/>
    <w:rsid w:val="00195702"/>
    <w:rsid w:val="00201344"/>
    <w:rsid w:val="0021592B"/>
    <w:rsid w:val="002202B1"/>
    <w:rsid w:val="0022794C"/>
    <w:rsid w:val="00297F8A"/>
    <w:rsid w:val="00301E33"/>
    <w:rsid w:val="003C1F70"/>
    <w:rsid w:val="003F5C65"/>
    <w:rsid w:val="0052680C"/>
    <w:rsid w:val="00527C93"/>
    <w:rsid w:val="00607ED8"/>
    <w:rsid w:val="00694874"/>
    <w:rsid w:val="00795F64"/>
    <w:rsid w:val="008148A3"/>
    <w:rsid w:val="00821C7F"/>
    <w:rsid w:val="00846448"/>
    <w:rsid w:val="008B6470"/>
    <w:rsid w:val="008C19B6"/>
    <w:rsid w:val="00915378"/>
    <w:rsid w:val="00976E5E"/>
    <w:rsid w:val="009A4027"/>
    <w:rsid w:val="00A21FC7"/>
    <w:rsid w:val="00A571A9"/>
    <w:rsid w:val="00AC4549"/>
    <w:rsid w:val="00B80958"/>
    <w:rsid w:val="00BA37D2"/>
    <w:rsid w:val="00BA4F3B"/>
    <w:rsid w:val="00C068DF"/>
    <w:rsid w:val="00C653BE"/>
    <w:rsid w:val="00D30AED"/>
    <w:rsid w:val="00DF155F"/>
    <w:rsid w:val="00E1442E"/>
    <w:rsid w:val="00F26F2A"/>
    <w:rsid w:val="00F80C45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2D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70"/>
  </w:style>
  <w:style w:type="paragraph" w:styleId="Footer">
    <w:name w:val="footer"/>
    <w:basedOn w:val="Normal"/>
    <w:link w:val="Foot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70"/>
  </w:style>
  <w:style w:type="paragraph" w:styleId="Footer">
    <w:name w:val="footer"/>
    <w:basedOn w:val="Normal"/>
    <w:link w:val="FooterChar"/>
    <w:uiPriority w:val="99"/>
    <w:unhideWhenUsed/>
    <w:rsid w:val="003C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4664DA62.dotm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Rajan, Ashok P</dc:creator>
  <cp:lastModifiedBy>Rajan, Ashok P</cp:lastModifiedBy>
  <cp:revision>2</cp:revision>
  <dcterms:created xsi:type="dcterms:W3CDTF">2012-03-26T15:30:00Z</dcterms:created>
  <dcterms:modified xsi:type="dcterms:W3CDTF">2012-03-26T15:30:00Z</dcterms:modified>
</cp:coreProperties>
</file>